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43E9C1D2" w14:textId="77777777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51F6BDAD" w14:textId="3F5399D2" w:rsidR="00F8354F" w:rsidRDefault="00804FC2">
            <w:pPr>
              <w:pStyle w:val="Month"/>
              <w:spacing w:after="40"/>
            </w:pPr>
            <w:r w:rsidRPr="002022F1">
              <w:rPr>
                <w:rFonts w:cs="Times New Roman (Body CS)"/>
                <w:color w:val="C66022" w:themeColor="accent2" w:themeShade="BF"/>
              </w:rPr>
              <w:fldChar w:fldCharType="begin"/>
            </w:r>
            <w:r w:rsidRPr="002022F1">
              <w:rPr>
                <w:rFonts w:cs="Times New Roman (Body CS)"/>
                <w:color w:val="C66022" w:themeColor="accent2" w:themeShade="BF"/>
              </w:rPr>
              <w:instrText xml:space="preserve"> DOCVARIABLE  MonthStart \@ MMMM \* MERGEFORMAT </w:instrText>
            </w:r>
            <w:r w:rsidRPr="002022F1">
              <w:rPr>
                <w:rFonts w:cs="Times New Roman (Body CS)"/>
                <w:color w:val="C66022" w:themeColor="accent2" w:themeShade="BF"/>
              </w:rPr>
              <w:fldChar w:fldCharType="separate"/>
            </w:r>
            <w:r w:rsidR="00490404">
              <w:rPr>
                <w:rFonts w:cs="Times New Roman (Body CS)"/>
                <w:color w:val="C66022" w:themeColor="accent2" w:themeShade="BF"/>
              </w:rPr>
              <w:t>October</w:t>
            </w:r>
            <w:r w:rsidRPr="002022F1">
              <w:rPr>
                <w:rFonts w:cs="Times New Roman (Body CS)"/>
                <w:color w:val="C66022" w:themeColor="accent2" w:themeShade="BF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01D783D9" w14:textId="45AF93A7"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490404">
              <w:t>2022</w:t>
            </w:r>
            <w:r>
              <w:fldChar w:fldCharType="end"/>
            </w:r>
          </w:p>
        </w:tc>
      </w:tr>
      <w:tr w:rsidR="00F8354F" w14:paraId="179B13F2" w14:textId="77777777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79BD72A6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73E44795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223" w:type="pct"/>
        <w:tblInd w:w="-365" w:type="dxa"/>
        <w:tblBorders>
          <w:insideH w:val="single" w:sz="4" w:space="0" w:color="BFBFBF" w:themeColor="background1" w:themeShade="BF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1801"/>
        <w:gridCol w:w="2315"/>
        <w:gridCol w:w="1645"/>
        <w:gridCol w:w="2420"/>
        <w:gridCol w:w="2080"/>
        <w:gridCol w:w="2270"/>
        <w:gridCol w:w="2501"/>
      </w:tblGrid>
      <w:tr w:rsidR="00CD7ED0" w14:paraId="331E43E8" w14:textId="77777777" w:rsidTr="00AB56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77374D26A23F424BB2478BFE572E2EEA"/>
            </w:placeholder>
            <w:temporary/>
            <w:showingPlcHdr/>
            <w15:appearance w15:val="hidden"/>
          </w:sdtPr>
          <w:sdtContent>
            <w:tc>
              <w:tcPr>
                <w:tcW w:w="599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3358E549" w14:textId="77777777"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70" w:type="pct"/>
            <w:tcBorders>
              <w:bottom w:val="single" w:sz="4" w:space="0" w:color="BFBFBF" w:themeColor="background1" w:themeShade="BF"/>
            </w:tcBorders>
            <w:shd w:val="clear" w:color="auto" w:fill="151315" w:themeFill="text2" w:themeFillShade="BF"/>
          </w:tcPr>
          <w:p w14:paraId="7460E819" w14:textId="77777777" w:rsidR="00F8354F" w:rsidRDefault="00000000">
            <w:pPr>
              <w:pStyle w:val="Days"/>
            </w:pPr>
            <w:sdt>
              <w:sdtPr>
                <w:id w:val="-1020851123"/>
                <w:placeholder>
                  <w:docPart w:val="B82EFE3DAFC52C40B1AB081AE7F77786"/>
                </w:placeholder>
                <w:temporary/>
                <w:showingPlcHdr/>
                <w15:appearance w15:val="hidden"/>
              </w:sdtPr>
              <w:sdtContent>
                <w:r w:rsidR="00804FC2">
                  <w:t>Monday</w:t>
                </w:r>
              </w:sdtContent>
            </w:sdt>
          </w:p>
        </w:tc>
        <w:tc>
          <w:tcPr>
            <w:tcW w:w="547" w:type="pct"/>
            <w:tcBorders>
              <w:bottom w:val="single" w:sz="4" w:space="0" w:color="BFBFBF" w:themeColor="background1" w:themeShade="BF"/>
            </w:tcBorders>
            <w:shd w:val="clear" w:color="auto" w:fill="151315" w:themeFill="text2" w:themeFillShade="BF"/>
          </w:tcPr>
          <w:p w14:paraId="44B50B55" w14:textId="77777777" w:rsidR="00F8354F" w:rsidRDefault="00000000">
            <w:pPr>
              <w:pStyle w:val="Days"/>
            </w:pPr>
            <w:sdt>
              <w:sdtPr>
                <w:id w:val="1121034790"/>
                <w:placeholder>
                  <w:docPart w:val="FB1FD85168FBFA47A11BB535A3E89809"/>
                </w:placeholder>
                <w:temporary/>
                <w:showingPlcHdr/>
                <w15:appearance w15:val="hidden"/>
              </w:sdtPr>
              <w:sdtContent>
                <w:r w:rsidR="00804FC2">
                  <w:t>Tuesday</w:t>
                </w:r>
              </w:sdtContent>
            </w:sdt>
          </w:p>
        </w:tc>
        <w:tc>
          <w:tcPr>
            <w:tcW w:w="805" w:type="pct"/>
            <w:tcBorders>
              <w:bottom w:val="single" w:sz="4" w:space="0" w:color="BFBFBF" w:themeColor="background1" w:themeShade="BF"/>
            </w:tcBorders>
            <w:shd w:val="clear" w:color="auto" w:fill="151315" w:themeFill="text2" w:themeFillShade="BF"/>
          </w:tcPr>
          <w:p w14:paraId="70808648" w14:textId="77777777" w:rsidR="00F8354F" w:rsidRDefault="00000000">
            <w:pPr>
              <w:pStyle w:val="Days"/>
            </w:pPr>
            <w:sdt>
              <w:sdtPr>
                <w:id w:val="-328132386"/>
                <w:placeholder>
                  <w:docPart w:val="A849F59AF67D364D97EBE39F99C1AC72"/>
                </w:placeholder>
                <w:temporary/>
                <w:showingPlcHdr/>
                <w15:appearance w15:val="hidden"/>
              </w:sdtPr>
              <w:sdtContent>
                <w:r w:rsidR="00804FC2">
                  <w:t>Wednesday</w:t>
                </w:r>
              </w:sdtContent>
            </w:sdt>
          </w:p>
        </w:tc>
        <w:tc>
          <w:tcPr>
            <w:tcW w:w="692" w:type="pct"/>
            <w:tcBorders>
              <w:bottom w:val="single" w:sz="4" w:space="0" w:color="BFBFBF" w:themeColor="background1" w:themeShade="BF"/>
            </w:tcBorders>
            <w:shd w:val="clear" w:color="auto" w:fill="151315" w:themeFill="text2" w:themeFillShade="BF"/>
          </w:tcPr>
          <w:p w14:paraId="0DAC6029" w14:textId="77777777" w:rsidR="00F8354F" w:rsidRDefault="00000000">
            <w:pPr>
              <w:pStyle w:val="Days"/>
            </w:pPr>
            <w:sdt>
              <w:sdtPr>
                <w:id w:val="1241452743"/>
                <w:placeholder>
                  <w:docPart w:val="03E4C6F088CC9E4D882A01EFCAC376BC"/>
                </w:placeholder>
                <w:temporary/>
                <w:showingPlcHdr/>
                <w15:appearance w15:val="hidden"/>
              </w:sdtPr>
              <w:sdtContent>
                <w:r w:rsidR="00804FC2">
                  <w:t>Thursday</w:t>
                </w:r>
              </w:sdtContent>
            </w:sdt>
          </w:p>
        </w:tc>
        <w:tc>
          <w:tcPr>
            <w:tcW w:w="755" w:type="pct"/>
            <w:tcBorders>
              <w:bottom w:val="single" w:sz="4" w:space="0" w:color="BFBFBF" w:themeColor="background1" w:themeShade="BF"/>
            </w:tcBorders>
            <w:shd w:val="clear" w:color="auto" w:fill="151315" w:themeFill="text2" w:themeFillShade="BF"/>
          </w:tcPr>
          <w:p w14:paraId="28F1BCDE" w14:textId="77777777" w:rsidR="00F8354F" w:rsidRDefault="00000000">
            <w:pPr>
              <w:pStyle w:val="Days"/>
            </w:pPr>
            <w:sdt>
              <w:sdtPr>
                <w:id w:val="-65336403"/>
                <w:placeholder>
                  <w:docPart w:val="5D3DAEEE1A72644BB4919B5902AF3743"/>
                </w:placeholder>
                <w:temporary/>
                <w:showingPlcHdr/>
                <w15:appearance w15:val="hidden"/>
              </w:sdtPr>
              <w:sdtContent>
                <w:r w:rsidR="00804FC2">
                  <w:t>Friday</w:t>
                </w:r>
              </w:sdtContent>
            </w:sdt>
          </w:p>
        </w:tc>
        <w:tc>
          <w:tcPr>
            <w:tcW w:w="832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CE75E6C" w14:textId="77777777" w:rsidR="00F8354F" w:rsidRDefault="00000000">
            <w:pPr>
              <w:pStyle w:val="Days"/>
            </w:pPr>
            <w:sdt>
              <w:sdtPr>
                <w:id w:val="825547652"/>
                <w:placeholder>
                  <w:docPart w:val="FDC10469CF62D1448FA64636D196D742"/>
                </w:placeholder>
                <w:temporary/>
                <w:showingPlcHdr/>
                <w15:appearance w15:val="hidden"/>
              </w:sdtPr>
              <w:sdtContent>
                <w:r w:rsidR="00804FC2">
                  <w:t>Saturday</w:t>
                </w:r>
              </w:sdtContent>
            </w:sdt>
          </w:p>
        </w:tc>
      </w:tr>
      <w:tr w:rsidR="00CD7ED0" w14:paraId="387CA1E9" w14:textId="77777777" w:rsidTr="00AB56ED">
        <w:tc>
          <w:tcPr>
            <w:tcW w:w="599" w:type="pct"/>
            <w:tcBorders>
              <w:bottom w:val="nil"/>
            </w:tcBorders>
          </w:tcPr>
          <w:p w14:paraId="2B1FD9A0" w14:textId="3F218199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90404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70" w:type="pct"/>
            <w:tcBorders>
              <w:bottom w:val="nil"/>
            </w:tcBorders>
          </w:tcPr>
          <w:p w14:paraId="7FEC8764" w14:textId="3D6BCFBF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90404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49040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547" w:type="pct"/>
            <w:tcBorders>
              <w:bottom w:val="nil"/>
            </w:tcBorders>
          </w:tcPr>
          <w:p w14:paraId="30131757" w14:textId="32ABF58F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90404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49040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05" w:type="pct"/>
            <w:tcBorders>
              <w:bottom w:val="nil"/>
            </w:tcBorders>
          </w:tcPr>
          <w:p w14:paraId="677342F0" w14:textId="7CEBD322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90404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49040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EA45F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92" w:type="pct"/>
            <w:tcBorders>
              <w:bottom w:val="nil"/>
            </w:tcBorders>
          </w:tcPr>
          <w:p w14:paraId="4BDBE553" w14:textId="34DA26C8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90404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49040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EA45F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55" w:type="pct"/>
            <w:tcBorders>
              <w:bottom w:val="nil"/>
            </w:tcBorders>
          </w:tcPr>
          <w:p w14:paraId="4DF98FD2" w14:textId="456EF93B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90404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49040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2022F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32" w:type="pct"/>
            <w:tcBorders>
              <w:bottom w:val="nil"/>
            </w:tcBorders>
          </w:tcPr>
          <w:p w14:paraId="7A0F4FFD" w14:textId="2C62F10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90404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2022F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2022F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022F1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490404">
              <w:rPr>
                <w:noProof/>
              </w:rPr>
              <w:t>1</w:t>
            </w:r>
            <w:r>
              <w:fldChar w:fldCharType="end"/>
            </w:r>
          </w:p>
        </w:tc>
      </w:tr>
      <w:tr w:rsidR="00CD7ED0" w14:paraId="0BA17569" w14:textId="77777777" w:rsidTr="00AB56ED">
        <w:trPr>
          <w:trHeight w:hRule="exact" w:val="765"/>
        </w:trPr>
        <w:tc>
          <w:tcPr>
            <w:tcW w:w="599" w:type="pct"/>
            <w:tcBorders>
              <w:top w:val="nil"/>
              <w:bottom w:val="single" w:sz="4" w:space="0" w:color="BFBFBF" w:themeColor="background1" w:themeShade="BF"/>
            </w:tcBorders>
          </w:tcPr>
          <w:p w14:paraId="205C2B02" w14:textId="77777777" w:rsidR="00F8354F" w:rsidRDefault="00F8354F"/>
        </w:tc>
        <w:tc>
          <w:tcPr>
            <w:tcW w:w="770" w:type="pct"/>
            <w:tcBorders>
              <w:top w:val="nil"/>
              <w:bottom w:val="single" w:sz="4" w:space="0" w:color="BFBFBF" w:themeColor="background1" w:themeShade="BF"/>
            </w:tcBorders>
          </w:tcPr>
          <w:p w14:paraId="0AEAAA85" w14:textId="77777777" w:rsidR="00F8354F" w:rsidRDefault="00F8354F"/>
        </w:tc>
        <w:tc>
          <w:tcPr>
            <w:tcW w:w="547" w:type="pct"/>
            <w:tcBorders>
              <w:top w:val="nil"/>
              <w:bottom w:val="single" w:sz="4" w:space="0" w:color="BFBFBF" w:themeColor="background1" w:themeShade="BF"/>
            </w:tcBorders>
          </w:tcPr>
          <w:p w14:paraId="679C6C08" w14:textId="77777777" w:rsidR="00F8354F" w:rsidRDefault="00F8354F"/>
        </w:tc>
        <w:tc>
          <w:tcPr>
            <w:tcW w:w="805" w:type="pct"/>
            <w:tcBorders>
              <w:top w:val="nil"/>
              <w:bottom w:val="single" w:sz="4" w:space="0" w:color="BFBFBF" w:themeColor="background1" w:themeShade="BF"/>
            </w:tcBorders>
          </w:tcPr>
          <w:p w14:paraId="76E96630" w14:textId="77777777" w:rsidR="00F8354F" w:rsidRDefault="00F8354F"/>
        </w:tc>
        <w:tc>
          <w:tcPr>
            <w:tcW w:w="692" w:type="pct"/>
            <w:tcBorders>
              <w:top w:val="nil"/>
              <w:bottom w:val="single" w:sz="4" w:space="0" w:color="BFBFBF" w:themeColor="background1" w:themeShade="BF"/>
            </w:tcBorders>
          </w:tcPr>
          <w:p w14:paraId="7302463B" w14:textId="77777777" w:rsidR="00F8354F" w:rsidRDefault="00F8354F"/>
        </w:tc>
        <w:tc>
          <w:tcPr>
            <w:tcW w:w="755" w:type="pct"/>
            <w:tcBorders>
              <w:top w:val="nil"/>
              <w:bottom w:val="single" w:sz="4" w:space="0" w:color="BFBFBF" w:themeColor="background1" w:themeShade="BF"/>
            </w:tcBorders>
          </w:tcPr>
          <w:p w14:paraId="394D3CF2" w14:textId="77777777" w:rsidR="00F8354F" w:rsidRDefault="00F8354F"/>
        </w:tc>
        <w:tc>
          <w:tcPr>
            <w:tcW w:w="832" w:type="pct"/>
            <w:tcBorders>
              <w:top w:val="nil"/>
              <w:bottom w:val="single" w:sz="4" w:space="0" w:color="BFBFBF" w:themeColor="background1" w:themeShade="BF"/>
            </w:tcBorders>
          </w:tcPr>
          <w:p w14:paraId="4A909E16" w14:textId="6FE4AB1B" w:rsidR="001F7E80" w:rsidRDefault="001F7E80" w:rsidP="001F7E80">
            <w:pPr>
              <w:rPr>
                <w:b/>
                <w:bCs/>
              </w:rPr>
            </w:pPr>
            <w:r w:rsidRPr="00785CF2">
              <w:rPr>
                <w:b/>
                <w:bCs/>
              </w:rPr>
              <w:t>WEIGH IN: 8-8:30 am</w:t>
            </w:r>
          </w:p>
          <w:p w14:paraId="209476BA" w14:textId="77777777" w:rsidR="00AB56ED" w:rsidRDefault="001F7E80" w:rsidP="001F7E80">
            <w:pPr>
              <w:rPr>
                <w:b/>
                <w:bCs/>
              </w:rPr>
            </w:pPr>
            <w:r w:rsidRPr="000A2847">
              <w:rPr>
                <w:b/>
                <w:bCs/>
                <w:highlight w:val="yellow"/>
              </w:rPr>
              <w:t>Group Workout:</w:t>
            </w:r>
            <w:r w:rsidRPr="00785CF2">
              <w:rPr>
                <w:b/>
                <w:bCs/>
              </w:rPr>
              <w:t xml:space="preserve"> </w:t>
            </w:r>
            <w:r w:rsidR="00E7385B">
              <w:rPr>
                <w:b/>
                <w:bCs/>
              </w:rPr>
              <w:t>10</w:t>
            </w:r>
            <w:r w:rsidRPr="00785CF2">
              <w:rPr>
                <w:b/>
                <w:bCs/>
              </w:rPr>
              <w:t>:</w:t>
            </w:r>
            <w:r w:rsidR="00E7385B">
              <w:rPr>
                <w:b/>
                <w:bCs/>
              </w:rPr>
              <w:t>15</w:t>
            </w:r>
            <w:r w:rsidRPr="00785CF2">
              <w:rPr>
                <w:b/>
                <w:bCs/>
              </w:rPr>
              <w:t xml:space="preserve"> – </w:t>
            </w:r>
          </w:p>
          <w:p w14:paraId="290D86F6" w14:textId="74DB6A93" w:rsidR="001F7E80" w:rsidRPr="00785CF2" w:rsidRDefault="00E7385B" w:rsidP="001F7E80">
            <w:pPr>
              <w:rPr>
                <w:b/>
                <w:bCs/>
              </w:rPr>
            </w:pPr>
            <w:r w:rsidRPr="00E7385B">
              <w:rPr>
                <w:b/>
                <w:bCs/>
                <w:color w:val="FF0000"/>
              </w:rPr>
              <w:t>FIT TRIBE GYM</w:t>
            </w:r>
          </w:p>
          <w:p w14:paraId="6327DEF6" w14:textId="0AF78D51" w:rsidR="00F8354F" w:rsidRPr="00785CF2" w:rsidRDefault="00F8354F" w:rsidP="001F7E80">
            <w:pPr>
              <w:rPr>
                <w:b/>
                <w:bCs/>
              </w:rPr>
            </w:pPr>
          </w:p>
        </w:tc>
      </w:tr>
      <w:tr w:rsidR="00CD7ED0" w14:paraId="74CE0B74" w14:textId="77777777" w:rsidTr="00AB56ED">
        <w:trPr>
          <w:trHeight w:val="530"/>
        </w:trPr>
        <w:tc>
          <w:tcPr>
            <w:tcW w:w="599" w:type="pct"/>
            <w:tcBorders>
              <w:bottom w:val="nil"/>
            </w:tcBorders>
            <w:shd w:val="clear" w:color="auto" w:fill="F5F5F5" w:themeFill="background2"/>
          </w:tcPr>
          <w:p w14:paraId="4C220227" w14:textId="2F703BBF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490404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70" w:type="pct"/>
            <w:tcBorders>
              <w:bottom w:val="nil"/>
            </w:tcBorders>
            <w:shd w:val="clear" w:color="auto" w:fill="F5F5F5" w:themeFill="background2"/>
          </w:tcPr>
          <w:p w14:paraId="4FB9772C" w14:textId="3F4E5BD0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490404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547" w:type="pct"/>
            <w:tcBorders>
              <w:bottom w:val="nil"/>
            </w:tcBorders>
            <w:shd w:val="clear" w:color="auto" w:fill="F5F5F5" w:themeFill="background2"/>
          </w:tcPr>
          <w:p w14:paraId="191DA722" w14:textId="768979B5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490404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805" w:type="pct"/>
            <w:tcBorders>
              <w:bottom w:val="nil"/>
            </w:tcBorders>
            <w:shd w:val="clear" w:color="auto" w:fill="F5F5F5" w:themeFill="background2"/>
          </w:tcPr>
          <w:p w14:paraId="21A17628" w14:textId="41F7AB88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490404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692" w:type="pct"/>
            <w:tcBorders>
              <w:bottom w:val="nil"/>
            </w:tcBorders>
            <w:shd w:val="clear" w:color="auto" w:fill="F5F5F5" w:themeFill="background2"/>
          </w:tcPr>
          <w:p w14:paraId="4A3E95DA" w14:textId="1D1AE605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490404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55" w:type="pct"/>
            <w:tcBorders>
              <w:bottom w:val="nil"/>
            </w:tcBorders>
            <w:shd w:val="clear" w:color="auto" w:fill="F5F5F5" w:themeFill="background2"/>
          </w:tcPr>
          <w:p w14:paraId="5E07A44F" w14:textId="40CAEB75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490404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832" w:type="pct"/>
            <w:tcBorders>
              <w:bottom w:val="nil"/>
            </w:tcBorders>
            <w:shd w:val="clear" w:color="auto" w:fill="F5F5F5" w:themeFill="background2"/>
          </w:tcPr>
          <w:p w14:paraId="66375BEA" w14:textId="7BA67CF5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490404">
              <w:rPr>
                <w:noProof/>
              </w:rPr>
              <w:t>8</w:t>
            </w:r>
            <w:r>
              <w:fldChar w:fldCharType="end"/>
            </w:r>
          </w:p>
        </w:tc>
      </w:tr>
      <w:tr w:rsidR="00AB56ED" w14:paraId="2A30B08B" w14:textId="77777777" w:rsidTr="001D487B">
        <w:trPr>
          <w:trHeight w:hRule="exact" w:val="792"/>
        </w:trPr>
        <w:tc>
          <w:tcPr>
            <w:tcW w:w="59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5F5F5" w:themeFill="background2"/>
          </w:tcPr>
          <w:p w14:paraId="1F2500C8" w14:textId="77777777" w:rsidR="00556F74" w:rsidRPr="00B01B52" w:rsidRDefault="00556F74" w:rsidP="00556F74">
            <w:pPr>
              <w:rPr>
                <w:b/>
                <w:bCs/>
              </w:rPr>
            </w:pPr>
            <w:r w:rsidRPr="00B01B52">
              <w:rPr>
                <w:b/>
                <w:bCs/>
              </w:rPr>
              <w:t xml:space="preserve">REST! </w:t>
            </w:r>
          </w:p>
          <w:p w14:paraId="1F9A4D1D" w14:textId="699BA995" w:rsidR="00F8354F" w:rsidRDefault="00556F74" w:rsidP="00556F74">
            <w:r w:rsidRPr="00B01B52">
              <w:rPr>
                <w:b/>
                <w:bCs/>
              </w:rPr>
              <w:t>PREP YOUR MEALS FOR THE WEEK!</w:t>
            </w:r>
          </w:p>
        </w:tc>
        <w:tc>
          <w:tcPr>
            <w:tcW w:w="77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5F5F5" w:themeFill="background2"/>
          </w:tcPr>
          <w:p w14:paraId="46E90294" w14:textId="5AC74F51" w:rsidR="001D487B" w:rsidRDefault="001D487B" w:rsidP="00556F74">
            <w:pPr>
              <w:rPr>
                <w:b/>
                <w:bCs/>
              </w:rPr>
            </w:pPr>
            <w:r w:rsidRPr="000A2847">
              <w:rPr>
                <w:b/>
                <w:bCs/>
                <w:highlight w:val="cyan"/>
              </w:rPr>
              <w:t>STRIDE</w:t>
            </w:r>
            <w:r>
              <w:rPr>
                <w:b/>
                <w:bCs/>
                <w:highlight w:val="cyan"/>
              </w:rPr>
              <w:t xml:space="preserve">KICK </w:t>
            </w:r>
            <w:r w:rsidRPr="000A2847">
              <w:rPr>
                <w:b/>
                <w:bCs/>
                <w:highlight w:val="cyan"/>
              </w:rPr>
              <w:t>CHALLENGE</w:t>
            </w:r>
          </w:p>
          <w:p w14:paraId="0920FEA5" w14:textId="5BCF9DE3" w:rsidR="00556F74" w:rsidRPr="006F57AD" w:rsidRDefault="00556F74" w:rsidP="00556F7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MEDITATION </w:t>
            </w:r>
            <w:r w:rsidRPr="006F57AD">
              <w:rPr>
                <w:b/>
                <w:bCs/>
              </w:rPr>
              <w:t>MONDAY!</w:t>
            </w:r>
          </w:p>
          <w:p w14:paraId="02F45591" w14:textId="2FA1DC92" w:rsidR="00AF5E44" w:rsidRDefault="00000000" w:rsidP="00556F74">
            <w:pPr>
              <w:rPr>
                <w:color w:val="FF0000"/>
              </w:rPr>
            </w:pPr>
            <w:hyperlink r:id="rId7" w:history="1">
              <w:r w:rsidR="00AF5E44" w:rsidRPr="00F56F61">
                <w:rPr>
                  <w:rStyle w:val="Hyperlink"/>
                </w:rPr>
                <w:t>https://youtu.be/8Xdwr4cRTVA</w:t>
              </w:r>
            </w:hyperlink>
          </w:p>
          <w:p w14:paraId="7D8D21A1" w14:textId="70D6FEA8" w:rsidR="00F90EF5" w:rsidRPr="00AF5E44" w:rsidRDefault="00F90EF5" w:rsidP="00556F74">
            <w:pPr>
              <w:rPr>
                <w:color w:val="FF0000"/>
              </w:rPr>
            </w:pPr>
            <w:r w:rsidRPr="00F90EF5">
              <w:rPr>
                <w:b/>
                <w:bCs/>
                <w:highlight w:val="cyan"/>
              </w:rPr>
              <w:t>STRIDEKICK CHALLENGE</w:t>
            </w:r>
          </w:p>
        </w:tc>
        <w:tc>
          <w:tcPr>
            <w:tcW w:w="54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5F5F5" w:themeFill="background2"/>
          </w:tcPr>
          <w:p w14:paraId="5808324B" w14:textId="77777777" w:rsidR="00556F74" w:rsidRDefault="00556F74" w:rsidP="00556F74">
            <w:r w:rsidRPr="006F57AD">
              <w:rPr>
                <w:b/>
                <w:bCs/>
              </w:rPr>
              <w:t>Weigh In</w:t>
            </w:r>
            <w:r>
              <w:t>: 6-6:20 pm</w:t>
            </w:r>
          </w:p>
          <w:p w14:paraId="4D7E4A13" w14:textId="77777777" w:rsidR="00556F74" w:rsidRPr="006F57AD" w:rsidRDefault="00556F74" w:rsidP="00556F74">
            <w:pPr>
              <w:rPr>
                <w:b/>
                <w:bCs/>
              </w:rPr>
            </w:pPr>
            <w:r w:rsidRPr="006F57AD">
              <w:rPr>
                <w:b/>
                <w:bCs/>
              </w:rPr>
              <w:t>Tuesday Transformation</w:t>
            </w:r>
          </w:p>
          <w:p w14:paraId="2A50245C" w14:textId="00ECAB26" w:rsidR="00F8354F" w:rsidRDefault="00556F74" w:rsidP="00556F74">
            <w:r>
              <w:t>6:30-7 pm</w:t>
            </w:r>
          </w:p>
        </w:tc>
        <w:tc>
          <w:tcPr>
            <w:tcW w:w="80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5F5F5" w:themeFill="background2"/>
          </w:tcPr>
          <w:p w14:paraId="5F8FB576" w14:textId="2F4CEBC3" w:rsidR="00F8354F" w:rsidRDefault="001F7E80">
            <w:r w:rsidRPr="001F7E80">
              <w:rPr>
                <w:b/>
                <w:bCs/>
              </w:rPr>
              <w:t>WALK It Out Wednesday!</w:t>
            </w:r>
            <w:r>
              <w:t xml:space="preserve"> </w:t>
            </w:r>
            <w:r w:rsidRPr="00980756">
              <w:rPr>
                <w:color w:val="FF0000"/>
              </w:rPr>
              <w:t xml:space="preserve">Walk </w:t>
            </w:r>
            <w:r w:rsidR="00980756" w:rsidRPr="00980756">
              <w:rPr>
                <w:color w:val="FF0000"/>
              </w:rPr>
              <w:t>an extra 1000 steps!</w:t>
            </w:r>
          </w:p>
        </w:tc>
        <w:tc>
          <w:tcPr>
            <w:tcW w:w="69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5F5F5" w:themeFill="background2"/>
          </w:tcPr>
          <w:p w14:paraId="622FEB7D" w14:textId="77777777" w:rsidR="00ED38AD" w:rsidRPr="00983A1C" w:rsidRDefault="00ED38AD" w:rsidP="00ED38AD">
            <w:pPr>
              <w:rPr>
                <w:b/>
                <w:bCs/>
              </w:rPr>
            </w:pPr>
            <w:r w:rsidRPr="00983A1C">
              <w:rPr>
                <w:b/>
                <w:bCs/>
              </w:rPr>
              <w:t>Thankful Thursday!</w:t>
            </w:r>
          </w:p>
          <w:p w14:paraId="27315A1E" w14:textId="1ECE1D06" w:rsidR="00F8354F" w:rsidRDefault="00ED38AD" w:rsidP="00ED38AD">
            <w:r>
              <w:t xml:space="preserve">**Journal about your </w:t>
            </w:r>
            <w:r w:rsidR="003A6B77">
              <w:t xml:space="preserve">current </w:t>
            </w:r>
            <w:r>
              <w:t>challenges</w:t>
            </w:r>
            <w:r w:rsidR="003A6B77">
              <w:t xml:space="preserve"> with health. </w:t>
            </w:r>
          </w:p>
        </w:tc>
        <w:tc>
          <w:tcPr>
            <w:tcW w:w="75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5F5F5" w:themeFill="background2"/>
          </w:tcPr>
          <w:p w14:paraId="0713047C" w14:textId="77777777" w:rsidR="00ED38AD" w:rsidRDefault="00ED38AD" w:rsidP="00ED38AD">
            <w:pPr>
              <w:rPr>
                <w:b/>
                <w:bCs/>
              </w:rPr>
            </w:pPr>
            <w:r w:rsidRPr="00983A1C">
              <w:rPr>
                <w:b/>
                <w:bCs/>
              </w:rPr>
              <w:t>FUN FRIDAY!</w:t>
            </w:r>
          </w:p>
          <w:p w14:paraId="467A0FF7" w14:textId="43EC6314" w:rsidR="00CD7ED0" w:rsidRDefault="00000000" w:rsidP="00ED38AD">
            <w:hyperlink r:id="rId8" w:history="1">
              <w:r w:rsidR="00CD7ED0" w:rsidRPr="00F56F61">
                <w:rPr>
                  <w:rStyle w:val="Hyperlink"/>
                </w:rPr>
                <w:t>https://youtu.be/a9NVJIM8w40</w:t>
              </w:r>
            </w:hyperlink>
          </w:p>
          <w:p w14:paraId="2B5AFA1B" w14:textId="7777B57A" w:rsidR="00CD7ED0" w:rsidRDefault="00CD7ED0" w:rsidP="00ED38AD"/>
        </w:tc>
        <w:tc>
          <w:tcPr>
            <w:tcW w:w="83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5F5F5" w:themeFill="background2"/>
          </w:tcPr>
          <w:p w14:paraId="090C42BA" w14:textId="77777777" w:rsidR="00AB4CFC" w:rsidRDefault="00AB4CFC" w:rsidP="00AB4CFC">
            <w:r w:rsidRPr="000F6F29">
              <w:rPr>
                <w:b/>
                <w:bCs/>
              </w:rPr>
              <w:t>WEIGH IN:</w:t>
            </w:r>
            <w:r>
              <w:t xml:space="preserve"> 8-8:30 am</w:t>
            </w:r>
          </w:p>
          <w:p w14:paraId="36689F41" w14:textId="77777777" w:rsidR="00AB4CFC" w:rsidRDefault="00AB4CFC" w:rsidP="00AB4CFC">
            <w:r w:rsidRPr="000F6F29">
              <w:rPr>
                <w:b/>
                <w:bCs/>
              </w:rPr>
              <w:t>Group Workout:</w:t>
            </w:r>
            <w:r>
              <w:t xml:space="preserve"> 9-9:45 am</w:t>
            </w:r>
          </w:p>
          <w:p w14:paraId="5C39A30A" w14:textId="6AFA440E" w:rsidR="00F8354F" w:rsidRDefault="00AB4CFC" w:rsidP="00AB4CFC">
            <w:r w:rsidRPr="000F6F29">
              <w:rPr>
                <w:b/>
                <w:bCs/>
              </w:rPr>
              <w:t>Wellness Class:</w:t>
            </w:r>
            <w:r>
              <w:t xml:space="preserve"> 10-11 </w:t>
            </w:r>
          </w:p>
        </w:tc>
      </w:tr>
      <w:tr w:rsidR="00CD7ED0" w14:paraId="0CDCE9FF" w14:textId="77777777" w:rsidTr="00AB56ED">
        <w:tc>
          <w:tcPr>
            <w:tcW w:w="599" w:type="pct"/>
            <w:tcBorders>
              <w:bottom w:val="nil"/>
            </w:tcBorders>
          </w:tcPr>
          <w:p w14:paraId="28F18C47" w14:textId="5E38D51A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490404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70" w:type="pct"/>
            <w:tcBorders>
              <w:bottom w:val="nil"/>
            </w:tcBorders>
          </w:tcPr>
          <w:p w14:paraId="559F5A15" w14:textId="4C04CD0A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49040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547" w:type="pct"/>
            <w:tcBorders>
              <w:bottom w:val="nil"/>
            </w:tcBorders>
          </w:tcPr>
          <w:p w14:paraId="5D4FACBF" w14:textId="3DBAA85D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490404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805" w:type="pct"/>
            <w:tcBorders>
              <w:bottom w:val="nil"/>
            </w:tcBorders>
          </w:tcPr>
          <w:p w14:paraId="54A3026A" w14:textId="0AC1BF02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490404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692" w:type="pct"/>
            <w:tcBorders>
              <w:bottom w:val="nil"/>
            </w:tcBorders>
          </w:tcPr>
          <w:p w14:paraId="0CA06CFC" w14:textId="5AC449FE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490404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55" w:type="pct"/>
            <w:tcBorders>
              <w:bottom w:val="nil"/>
            </w:tcBorders>
          </w:tcPr>
          <w:p w14:paraId="0181B62C" w14:textId="3087FA9F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490404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832" w:type="pct"/>
            <w:tcBorders>
              <w:bottom w:val="nil"/>
            </w:tcBorders>
          </w:tcPr>
          <w:p w14:paraId="6836796B" w14:textId="6C8E5338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490404">
              <w:rPr>
                <w:noProof/>
              </w:rPr>
              <w:t>15</w:t>
            </w:r>
            <w:r>
              <w:fldChar w:fldCharType="end"/>
            </w:r>
          </w:p>
        </w:tc>
      </w:tr>
      <w:tr w:rsidR="00CD7ED0" w14:paraId="781F5DCA" w14:textId="77777777" w:rsidTr="008D19C1">
        <w:trPr>
          <w:trHeight w:hRule="exact" w:val="981"/>
        </w:trPr>
        <w:tc>
          <w:tcPr>
            <w:tcW w:w="599" w:type="pct"/>
            <w:tcBorders>
              <w:top w:val="nil"/>
              <w:bottom w:val="single" w:sz="4" w:space="0" w:color="BFBFBF" w:themeColor="background1" w:themeShade="BF"/>
            </w:tcBorders>
          </w:tcPr>
          <w:p w14:paraId="0C958160" w14:textId="77777777" w:rsidR="00556F74" w:rsidRPr="00B01B52" w:rsidRDefault="00556F74" w:rsidP="00556F74">
            <w:pPr>
              <w:rPr>
                <w:b/>
                <w:bCs/>
              </w:rPr>
            </w:pPr>
            <w:r w:rsidRPr="00B01B52">
              <w:rPr>
                <w:b/>
                <w:bCs/>
              </w:rPr>
              <w:t xml:space="preserve">REST! </w:t>
            </w:r>
          </w:p>
          <w:p w14:paraId="12099EB3" w14:textId="5E90E9E9" w:rsidR="00F8354F" w:rsidRDefault="00556F74" w:rsidP="00556F74">
            <w:r w:rsidRPr="00B01B52">
              <w:rPr>
                <w:b/>
                <w:bCs/>
              </w:rPr>
              <w:t>PREP YOUR MEALS FOR THE WEEK!</w:t>
            </w:r>
          </w:p>
        </w:tc>
        <w:tc>
          <w:tcPr>
            <w:tcW w:w="770" w:type="pct"/>
            <w:tcBorders>
              <w:top w:val="nil"/>
              <w:bottom w:val="single" w:sz="4" w:space="0" w:color="BFBFBF" w:themeColor="background1" w:themeShade="BF"/>
            </w:tcBorders>
          </w:tcPr>
          <w:p w14:paraId="6072875E" w14:textId="7C1A9B87" w:rsidR="00F8354F" w:rsidRDefault="000A2847" w:rsidP="00556F74">
            <w:pPr>
              <w:rPr>
                <w:b/>
                <w:bCs/>
              </w:rPr>
            </w:pPr>
            <w:r w:rsidRPr="000A2847">
              <w:rPr>
                <w:b/>
                <w:bCs/>
                <w:highlight w:val="cyan"/>
              </w:rPr>
              <w:t>STRIDE</w:t>
            </w:r>
            <w:r w:rsidR="0092017C">
              <w:rPr>
                <w:b/>
                <w:bCs/>
                <w:highlight w:val="cyan"/>
              </w:rPr>
              <w:t xml:space="preserve">KICK </w:t>
            </w:r>
            <w:r w:rsidRPr="000A2847">
              <w:rPr>
                <w:b/>
                <w:bCs/>
                <w:highlight w:val="cyan"/>
              </w:rPr>
              <w:t>CHALLENGE</w:t>
            </w:r>
          </w:p>
          <w:p w14:paraId="7BC87347" w14:textId="77777777" w:rsidR="00E7385B" w:rsidRDefault="00E7385B" w:rsidP="00556F74">
            <w:pPr>
              <w:rPr>
                <w:b/>
                <w:bCs/>
              </w:rPr>
            </w:pPr>
            <w:r>
              <w:rPr>
                <w:b/>
                <w:bCs/>
              </w:rPr>
              <w:t>MOVE IT MONDAY!</w:t>
            </w:r>
          </w:p>
          <w:p w14:paraId="1DD84EA0" w14:textId="4D71FD01" w:rsidR="00AF5E44" w:rsidRDefault="00000000" w:rsidP="00556F74">
            <w:pPr>
              <w:rPr>
                <w:b/>
                <w:bCs/>
              </w:rPr>
            </w:pPr>
            <w:hyperlink r:id="rId9" w:history="1">
              <w:r w:rsidR="00AF5E44" w:rsidRPr="00F56F61">
                <w:rPr>
                  <w:rStyle w:val="Hyperlink"/>
                  <w:b/>
                  <w:bCs/>
                </w:rPr>
                <w:t>https://youtu.be/WUzdhcwT8uM</w:t>
              </w:r>
            </w:hyperlink>
          </w:p>
          <w:p w14:paraId="161A024F" w14:textId="0F8FE1DB" w:rsidR="00AF5E44" w:rsidRPr="000A2847" w:rsidRDefault="00AF5E44" w:rsidP="00556F74">
            <w:pPr>
              <w:rPr>
                <w:b/>
                <w:bCs/>
              </w:rPr>
            </w:pPr>
          </w:p>
        </w:tc>
        <w:tc>
          <w:tcPr>
            <w:tcW w:w="547" w:type="pct"/>
            <w:tcBorders>
              <w:top w:val="nil"/>
              <w:bottom w:val="single" w:sz="4" w:space="0" w:color="BFBFBF" w:themeColor="background1" w:themeShade="BF"/>
            </w:tcBorders>
          </w:tcPr>
          <w:p w14:paraId="09BC4B72" w14:textId="77777777" w:rsidR="00556F74" w:rsidRDefault="00556F74" w:rsidP="00556F74">
            <w:r w:rsidRPr="006F57AD">
              <w:rPr>
                <w:b/>
                <w:bCs/>
              </w:rPr>
              <w:t>Weigh In</w:t>
            </w:r>
            <w:r>
              <w:t>: 6-6:20 pm</w:t>
            </w:r>
          </w:p>
          <w:p w14:paraId="17A6F755" w14:textId="77777777" w:rsidR="00556F74" w:rsidRPr="006F57AD" w:rsidRDefault="00556F74" w:rsidP="00556F74">
            <w:pPr>
              <w:rPr>
                <w:b/>
                <w:bCs/>
              </w:rPr>
            </w:pPr>
            <w:r w:rsidRPr="006F57AD">
              <w:rPr>
                <w:b/>
                <w:bCs/>
              </w:rPr>
              <w:t>Tuesday Transformation</w:t>
            </w:r>
          </w:p>
          <w:p w14:paraId="7ED75CE6" w14:textId="7B6B4414" w:rsidR="00F8354F" w:rsidRDefault="00556F74" w:rsidP="00556F74">
            <w:r>
              <w:t>6:30-7 pm</w:t>
            </w:r>
          </w:p>
        </w:tc>
        <w:tc>
          <w:tcPr>
            <w:tcW w:w="805" w:type="pct"/>
            <w:tcBorders>
              <w:top w:val="nil"/>
              <w:bottom w:val="single" w:sz="4" w:space="0" w:color="BFBFBF" w:themeColor="background1" w:themeShade="BF"/>
            </w:tcBorders>
          </w:tcPr>
          <w:p w14:paraId="5B16736E" w14:textId="77777777" w:rsidR="00785CF2" w:rsidRPr="00D26A39" w:rsidRDefault="00785CF2" w:rsidP="00785CF2">
            <w:pPr>
              <w:rPr>
                <w:b/>
                <w:bCs/>
              </w:rPr>
            </w:pPr>
            <w:r w:rsidRPr="00D26A39">
              <w:rPr>
                <w:b/>
                <w:bCs/>
              </w:rPr>
              <w:t>Water Wednesday!</w:t>
            </w:r>
          </w:p>
          <w:p w14:paraId="4FC4BC12" w14:textId="688CC9D8" w:rsidR="00F8354F" w:rsidRDefault="00785CF2" w:rsidP="00785CF2">
            <w:r>
              <w:t xml:space="preserve">**Drink </w:t>
            </w:r>
            <w:r w:rsidRPr="00D26A39">
              <w:rPr>
                <w:b/>
                <w:color w:val="FF0000"/>
              </w:rPr>
              <w:t>80</w:t>
            </w:r>
            <w:r w:rsidRPr="00D26A39">
              <w:rPr>
                <w:b/>
                <w:bCs/>
                <w:color w:val="FF0000"/>
              </w:rPr>
              <w:t xml:space="preserve"> oz</w:t>
            </w:r>
            <w:r w:rsidRPr="00D26A39">
              <w:rPr>
                <w:color w:val="FF0000"/>
              </w:rPr>
              <w:t xml:space="preserve"> </w:t>
            </w:r>
            <w:r>
              <w:t>water</w:t>
            </w:r>
            <w:r w:rsidR="00AF5E44">
              <w:t xml:space="preserve">; ABS </w:t>
            </w:r>
            <w:hyperlink r:id="rId10" w:history="1">
              <w:r w:rsidR="00072593" w:rsidRPr="00F56F61">
                <w:rPr>
                  <w:rStyle w:val="Hyperlink"/>
                </w:rPr>
                <w:t>https://youtu.be/QFwEQqbdCo4</w:t>
              </w:r>
            </w:hyperlink>
          </w:p>
          <w:p w14:paraId="2713D958" w14:textId="708C41C9" w:rsidR="00072593" w:rsidRDefault="00072593" w:rsidP="00785CF2"/>
        </w:tc>
        <w:tc>
          <w:tcPr>
            <w:tcW w:w="692" w:type="pct"/>
            <w:tcBorders>
              <w:top w:val="nil"/>
              <w:bottom w:val="single" w:sz="4" w:space="0" w:color="BFBFBF" w:themeColor="background1" w:themeShade="BF"/>
            </w:tcBorders>
          </w:tcPr>
          <w:p w14:paraId="1B6F1465" w14:textId="77777777" w:rsidR="00ED38AD" w:rsidRPr="00983A1C" w:rsidRDefault="00ED38AD" w:rsidP="00ED38AD">
            <w:pPr>
              <w:rPr>
                <w:b/>
                <w:bCs/>
              </w:rPr>
            </w:pPr>
            <w:r w:rsidRPr="00983A1C">
              <w:rPr>
                <w:b/>
                <w:bCs/>
              </w:rPr>
              <w:t>Thankful Thursday!</w:t>
            </w:r>
          </w:p>
          <w:p w14:paraId="3F85CD20" w14:textId="5F348E28" w:rsidR="00F8354F" w:rsidRDefault="00ED38AD" w:rsidP="00ED38AD">
            <w:r>
              <w:t>**Journal about patience.</w:t>
            </w:r>
          </w:p>
        </w:tc>
        <w:tc>
          <w:tcPr>
            <w:tcW w:w="755" w:type="pct"/>
            <w:tcBorders>
              <w:top w:val="nil"/>
              <w:bottom w:val="single" w:sz="4" w:space="0" w:color="BFBFBF" w:themeColor="background1" w:themeShade="BF"/>
            </w:tcBorders>
          </w:tcPr>
          <w:p w14:paraId="6ADC4352" w14:textId="77777777" w:rsidR="00ED38AD" w:rsidRDefault="00ED38AD" w:rsidP="00ED38AD">
            <w:pPr>
              <w:rPr>
                <w:b/>
                <w:bCs/>
              </w:rPr>
            </w:pPr>
            <w:r w:rsidRPr="00983A1C">
              <w:rPr>
                <w:b/>
                <w:bCs/>
              </w:rPr>
              <w:t>FUN FRIDAY!</w:t>
            </w:r>
          </w:p>
          <w:p w14:paraId="7A0A3A60" w14:textId="0E8FA7CB" w:rsidR="00F8354F" w:rsidRDefault="00000000" w:rsidP="00ED38AD">
            <w:hyperlink r:id="rId11" w:history="1">
              <w:r w:rsidR="008A3A08" w:rsidRPr="00F56F61">
                <w:rPr>
                  <w:rStyle w:val="Hyperlink"/>
                </w:rPr>
                <w:t>https://youtu.be/fz0AossTXaM</w:t>
              </w:r>
            </w:hyperlink>
          </w:p>
          <w:p w14:paraId="0B1B1B65" w14:textId="405E3B00" w:rsidR="008A3A08" w:rsidRDefault="008A3A08" w:rsidP="00ED38AD"/>
        </w:tc>
        <w:tc>
          <w:tcPr>
            <w:tcW w:w="832" w:type="pct"/>
            <w:tcBorders>
              <w:top w:val="nil"/>
              <w:bottom w:val="single" w:sz="4" w:space="0" w:color="BFBFBF" w:themeColor="background1" w:themeShade="BF"/>
            </w:tcBorders>
          </w:tcPr>
          <w:p w14:paraId="7E4F3299" w14:textId="77777777" w:rsidR="00F8354F" w:rsidRPr="00785CF2" w:rsidRDefault="00785CF2">
            <w:pPr>
              <w:rPr>
                <w:b/>
                <w:bCs/>
              </w:rPr>
            </w:pPr>
            <w:r w:rsidRPr="00785CF2">
              <w:rPr>
                <w:b/>
                <w:bCs/>
              </w:rPr>
              <w:t>Weight In 8-8:30 am</w:t>
            </w:r>
          </w:p>
          <w:p w14:paraId="4E8932DE" w14:textId="77777777" w:rsidR="00736A0C" w:rsidRDefault="00736A0C">
            <w:pPr>
              <w:rPr>
                <w:b/>
              </w:rPr>
            </w:pPr>
            <w:r w:rsidRPr="00736A0C">
              <w:rPr>
                <w:b/>
                <w:highlight w:val="yellow"/>
              </w:rPr>
              <w:t>GROUP ACTIVITY</w:t>
            </w:r>
            <w:r>
              <w:rPr>
                <w:b/>
              </w:rPr>
              <w:t xml:space="preserve">: </w:t>
            </w:r>
          </w:p>
          <w:p w14:paraId="29F6B235" w14:textId="0AC8A5B1" w:rsidR="00785CF2" w:rsidRDefault="00736A0C">
            <w:r>
              <w:rPr>
                <w:b/>
              </w:rPr>
              <w:t>HIKE 9:30-11 am</w:t>
            </w:r>
          </w:p>
        </w:tc>
      </w:tr>
      <w:tr w:rsidR="00CD7ED0" w14:paraId="04313DB4" w14:textId="77777777" w:rsidTr="00AB56ED">
        <w:tc>
          <w:tcPr>
            <w:tcW w:w="599" w:type="pct"/>
            <w:tcBorders>
              <w:bottom w:val="nil"/>
            </w:tcBorders>
            <w:shd w:val="clear" w:color="auto" w:fill="F5F5F5" w:themeFill="background2"/>
          </w:tcPr>
          <w:p w14:paraId="665DF39C" w14:textId="599A590E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490404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70" w:type="pct"/>
            <w:tcBorders>
              <w:bottom w:val="nil"/>
            </w:tcBorders>
            <w:shd w:val="clear" w:color="auto" w:fill="F5F5F5" w:themeFill="background2"/>
          </w:tcPr>
          <w:p w14:paraId="3D5790CC" w14:textId="5E662A23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490404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547" w:type="pct"/>
            <w:tcBorders>
              <w:bottom w:val="nil"/>
            </w:tcBorders>
            <w:shd w:val="clear" w:color="auto" w:fill="F5F5F5" w:themeFill="background2"/>
          </w:tcPr>
          <w:p w14:paraId="635AB5E1" w14:textId="02949EB8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490404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805" w:type="pct"/>
            <w:tcBorders>
              <w:bottom w:val="nil"/>
            </w:tcBorders>
            <w:shd w:val="clear" w:color="auto" w:fill="F5F5F5" w:themeFill="background2"/>
          </w:tcPr>
          <w:p w14:paraId="2A00556D" w14:textId="11F9540C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490404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692" w:type="pct"/>
            <w:tcBorders>
              <w:bottom w:val="nil"/>
            </w:tcBorders>
            <w:shd w:val="clear" w:color="auto" w:fill="F5F5F5" w:themeFill="background2"/>
          </w:tcPr>
          <w:p w14:paraId="69DA0485" w14:textId="73F4E4AF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490404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55" w:type="pct"/>
            <w:tcBorders>
              <w:bottom w:val="nil"/>
            </w:tcBorders>
            <w:shd w:val="clear" w:color="auto" w:fill="F5F5F5" w:themeFill="background2"/>
          </w:tcPr>
          <w:p w14:paraId="6BEC5EEB" w14:textId="3E2520EC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490404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832" w:type="pct"/>
            <w:tcBorders>
              <w:bottom w:val="nil"/>
            </w:tcBorders>
            <w:shd w:val="clear" w:color="auto" w:fill="F5F5F5" w:themeFill="background2"/>
          </w:tcPr>
          <w:p w14:paraId="66026032" w14:textId="3418FC4C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490404">
              <w:rPr>
                <w:noProof/>
              </w:rPr>
              <w:t>22</w:t>
            </w:r>
            <w:r>
              <w:fldChar w:fldCharType="end"/>
            </w:r>
          </w:p>
        </w:tc>
      </w:tr>
      <w:tr w:rsidR="00AB56ED" w14:paraId="24F89CAB" w14:textId="77777777" w:rsidTr="00AB56ED">
        <w:trPr>
          <w:trHeight w:hRule="exact" w:val="1260"/>
        </w:trPr>
        <w:tc>
          <w:tcPr>
            <w:tcW w:w="59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5F5F5" w:themeFill="background2"/>
          </w:tcPr>
          <w:p w14:paraId="18BED2E3" w14:textId="77777777" w:rsidR="00AB4CFC" w:rsidRPr="00B01B52" w:rsidRDefault="00AB4CFC" w:rsidP="00AB4CFC">
            <w:pPr>
              <w:rPr>
                <w:b/>
                <w:bCs/>
              </w:rPr>
            </w:pPr>
            <w:r w:rsidRPr="00B01B52">
              <w:rPr>
                <w:b/>
                <w:bCs/>
              </w:rPr>
              <w:t xml:space="preserve">REST! </w:t>
            </w:r>
          </w:p>
          <w:p w14:paraId="7018C634" w14:textId="6BAD108D" w:rsidR="00AB4CFC" w:rsidRDefault="00AB4CFC" w:rsidP="00AB4CFC">
            <w:r w:rsidRPr="00B01B52">
              <w:rPr>
                <w:b/>
                <w:bCs/>
              </w:rPr>
              <w:t>PREP YOUR MEALS FOR THE WEEK!</w:t>
            </w:r>
          </w:p>
        </w:tc>
        <w:tc>
          <w:tcPr>
            <w:tcW w:w="77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5F5F5" w:themeFill="background2"/>
          </w:tcPr>
          <w:p w14:paraId="3AA3094D" w14:textId="4F77FF20" w:rsidR="0092017C" w:rsidRPr="0092017C" w:rsidRDefault="0092017C" w:rsidP="00AB4CFC">
            <w:pPr>
              <w:rPr>
                <w:b/>
                <w:bCs/>
                <w:highlight w:val="cyan"/>
              </w:rPr>
            </w:pPr>
            <w:r w:rsidRPr="0092017C">
              <w:rPr>
                <w:b/>
                <w:bCs/>
                <w:highlight w:val="cyan"/>
              </w:rPr>
              <w:t>STRIDE KICK CHALLENGE</w:t>
            </w:r>
          </w:p>
          <w:p w14:paraId="2E615C41" w14:textId="77777777" w:rsidR="0092017C" w:rsidRDefault="0092017C" w:rsidP="00AB4CFC">
            <w:pPr>
              <w:rPr>
                <w:b/>
                <w:bCs/>
                <w:highlight w:val="green"/>
              </w:rPr>
            </w:pPr>
          </w:p>
          <w:p w14:paraId="7612D79A" w14:textId="1BA89B7A" w:rsidR="00AB4CFC" w:rsidRDefault="00AB4CFC" w:rsidP="00AB4CFC">
            <w:pPr>
              <w:rPr>
                <w:b/>
                <w:bCs/>
              </w:rPr>
            </w:pPr>
            <w:r w:rsidRPr="00895C31">
              <w:rPr>
                <w:b/>
                <w:bCs/>
                <w:highlight w:val="green"/>
              </w:rPr>
              <w:t>WHOLE30 ENDS TODAY!</w:t>
            </w:r>
          </w:p>
          <w:p w14:paraId="21B06D55" w14:textId="4BE62256" w:rsidR="00AB4CFC" w:rsidRPr="006F57AD" w:rsidRDefault="00AB4CFC" w:rsidP="00AB4C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MEDITATION </w:t>
            </w:r>
            <w:r w:rsidRPr="006F57AD">
              <w:rPr>
                <w:b/>
                <w:bCs/>
              </w:rPr>
              <w:t>MONDAY!</w:t>
            </w:r>
          </w:p>
          <w:p w14:paraId="0178B25B" w14:textId="6E23D401" w:rsidR="00AB4CFC" w:rsidRDefault="00AF5E44" w:rsidP="00AB4CFC">
            <w:r>
              <w:t>*Smiling Minds App</w:t>
            </w:r>
          </w:p>
        </w:tc>
        <w:tc>
          <w:tcPr>
            <w:tcW w:w="54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5F5F5" w:themeFill="background2"/>
          </w:tcPr>
          <w:p w14:paraId="39848F4B" w14:textId="77777777" w:rsidR="00AB4CFC" w:rsidRDefault="00AB4CFC" w:rsidP="00AB4CFC">
            <w:r w:rsidRPr="006F57AD">
              <w:rPr>
                <w:b/>
                <w:bCs/>
              </w:rPr>
              <w:t>Weigh In</w:t>
            </w:r>
            <w:r>
              <w:t>: 6-6:20 pm</w:t>
            </w:r>
          </w:p>
          <w:p w14:paraId="2D79F0C3" w14:textId="77777777" w:rsidR="00AB4CFC" w:rsidRPr="006F57AD" w:rsidRDefault="00AB4CFC" w:rsidP="00AB4CFC">
            <w:pPr>
              <w:rPr>
                <w:b/>
                <w:bCs/>
              </w:rPr>
            </w:pPr>
            <w:r w:rsidRPr="006F57AD">
              <w:rPr>
                <w:b/>
                <w:bCs/>
              </w:rPr>
              <w:t>Tuesday Transformation</w:t>
            </w:r>
          </w:p>
          <w:p w14:paraId="068AA3D8" w14:textId="77777777" w:rsidR="00AB4CFC" w:rsidRDefault="00AB4CFC" w:rsidP="00AB4CFC">
            <w:r>
              <w:t>6:30-7 pm</w:t>
            </w:r>
          </w:p>
          <w:p w14:paraId="0E5EEB1C" w14:textId="63BA325E" w:rsidR="00AB4CFC" w:rsidRDefault="00AB4CFC" w:rsidP="00AB4CFC">
            <w:r w:rsidRPr="00895C31">
              <w:rPr>
                <w:b/>
                <w:bCs/>
                <w:highlight w:val="green"/>
              </w:rPr>
              <w:t>WHOLE30</w:t>
            </w:r>
            <w:r>
              <w:rPr>
                <w:b/>
                <w:bCs/>
                <w:highlight w:val="green"/>
              </w:rPr>
              <w:t xml:space="preserve">, </w:t>
            </w:r>
            <w:proofErr w:type="gramStart"/>
            <w:r w:rsidRPr="00895C31">
              <w:rPr>
                <w:b/>
                <w:bCs/>
                <w:highlight w:val="green"/>
              </w:rPr>
              <w:t>10 day</w:t>
            </w:r>
            <w:proofErr w:type="gramEnd"/>
            <w:r w:rsidRPr="00895C31">
              <w:rPr>
                <w:b/>
                <w:bCs/>
                <w:highlight w:val="green"/>
              </w:rPr>
              <w:t xml:space="preserve"> evaluation</w:t>
            </w:r>
            <w:r w:rsidRPr="00AB4CFC">
              <w:rPr>
                <w:b/>
                <w:bCs/>
                <w:highlight w:val="green"/>
              </w:rPr>
              <w:t xml:space="preserve"> STARTS</w:t>
            </w:r>
          </w:p>
        </w:tc>
        <w:tc>
          <w:tcPr>
            <w:tcW w:w="80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5F5F5" w:themeFill="background2"/>
          </w:tcPr>
          <w:p w14:paraId="41F07B5C" w14:textId="77777777" w:rsidR="00AB4CFC" w:rsidRPr="00D26A39" w:rsidRDefault="00AB4CFC" w:rsidP="00AB4CFC">
            <w:pPr>
              <w:rPr>
                <w:b/>
                <w:bCs/>
              </w:rPr>
            </w:pPr>
            <w:r w:rsidRPr="00D26A39">
              <w:rPr>
                <w:b/>
                <w:bCs/>
              </w:rPr>
              <w:t>Water Wednesday!</w:t>
            </w:r>
          </w:p>
          <w:p w14:paraId="43AECD0C" w14:textId="77777777" w:rsidR="00AB4CFC" w:rsidRDefault="00AB4CFC" w:rsidP="00AB4CFC">
            <w:r>
              <w:t xml:space="preserve">**Drink </w:t>
            </w:r>
            <w:r w:rsidRPr="00D26A39">
              <w:rPr>
                <w:b/>
                <w:color w:val="FF0000"/>
              </w:rPr>
              <w:t>8</w:t>
            </w:r>
            <w:r>
              <w:rPr>
                <w:b/>
                <w:color w:val="FF0000"/>
              </w:rPr>
              <w:t>8</w:t>
            </w:r>
            <w:r w:rsidRPr="00D26A39">
              <w:rPr>
                <w:b/>
                <w:bCs/>
                <w:color w:val="FF0000"/>
              </w:rPr>
              <w:t xml:space="preserve"> oz</w:t>
            </w:r>
            <w:r w:rsidRPr="00D26A39">
              <w:rPr>
                <w:color w:val="FF0000"/>
              </w:rPr>
              <w:t xml:space="preserve"> </w:t>
            </w:r>
            <w:r>
              <w:t>water</w:t>
            </w:r>
          </w:p>
          <w:p w14:paraId="0D4479FC" w14:textId="2835F71D" w:rsidR="00072593" w:rsidRDefault="00072593" w:rsidP="00AB4CFC">
            <w:r>
              <w:t xml:space="preserve">ABS </w:t>
            </w:r>
            <w:hyperlink r:id="rId12" w:history="1">
              <w:r w:rsidRPr="00F56F61">
                <w:rPr>
                  <w:rStyle w:val="Hyperlink"/>
                </w:rPr>
                <w:t>https://youtu.be/qfWx1EPdhwE</w:t>
              </w:r>
            </w:hyperlink>
          </w:p>
          <w:p w14:paraId="6A6E3E6D" w14:textId="7DC5185C" w:rsidR="00072593" w:rsidRDefault="00072593" w:rsidP="00AB4CFC"/>
        </w:tc>
        <w:tc>
          <w:tcPr>
            <w:tcW w:w="69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5F5F5" w:themeFill="background2"/>
          </w:tcPr>
          <w:p w14:paraId="43CEF6D8" w14:textId="77777777" w:rsidR="00ED38AD" w:rsidRPr="00983A1C" w:rsidRDefault="00ED38AD" w:rsidP="00ED38AD">
            <w:pPr>
              <w:rPr>
                <w:b/>
                <w:bCs/>
              </w:rPr>
            </w:pPr>
            <w:r w:rsidRPr="00983A1C">
              <w:rPr>
                <w:b/>
                <w:bCs/>
              </w:rPr>
              <w:t>Thankful Thursday!</w:t>
            </w:r>
          </w:p>
          <w:p w14:paraId="225DDC37" w14:textId="04D638D2" w:rsidR="00AB4CFC" w:rsidRDefault="00ED38AD" w:rsidP="00ED38AD">
            <w:r>
              <w:t xml:space="preserve">**Journal about </w:t>
            </w:r>
            <w:r w:rsidR="00072593">
              <w:t xml:space="preserve">what you would tell your “younger self” about health if you could. </w:t>
            </w:r>
          </w:p>
        </w:tc>
        <w:tc>
          <w:tcPr>
            <w:tcW w:w="75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5F5F5" w:themeFill="background2"/>
          </w:tcPr>
          <w:p w14:paraId="25C8BA6B" w14:textId="77777777" w:rsidR="00ED38AD" w:rsidRDefault="00ED38AD" w:rsidP="00ED38AD">
            <w:pPr>
              <w:rPr>
                <w:b/>
                <w:bCs/>
              </w:rPr>
            </w:pPr>
            <w:r w:rsidRPr="00983A1C">
              <w:rPr>
                <w:b/>
                <w:bCs/>
              </w:rPr>
              <w:t>FUN FRIDAY!</w:t>
            </w:r>
          </w:p>
          <w:p w14:paraId="67B4EF71" w14:textId="6D47CD47" w:rsidR="00AB4CFC" w:rsidRDefault="00000000" w:rsidP="00ED38AD">
            <w:hyperlink r:id="rId13" w:history="1">
              <w:r w:rsidR="008A3A08" w:rsidRPr="00F56F61">
                <w:rPr>
                  <w:rStyle w:val="Hyperlink"/>
                </w:rPr>
                <w:t>https://youtu.be/1qr754HOfhE</w:t>
              </w:r>
            </w:hyperlink>
          </w:p>
          <w:p w14:paraId="05D5E879" w14:textId="4800F49C" w:rsidR="008A3A08" w:rsidRDefault="008A3A08" w:rsidP="00ED38AD"/>
        </w:tc>
        <w:tc>
          <w:tcPr>
            <w:tcW w:w="83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5F5F5" w:themeFill="background2"/>
          </w:tcPr>
          <w:p w14:paraId="15C78BCA" w14:textId="77777777" w:rsidR="00AB4CFC" w:rsidRDefault="00AB4CFC" w:rsidP="00AB4CFC">
            <w:r w:rsidRPr="000F6F29">
              <w:rPr>
                <w:b/>
                <w:bCs/>
              </w:rPr>
              <w:t>WEIGH IN:</w:t>
            </w:r>
            <w:r>
              <w:t xml:space="preserve"> 8-8:30 am</w:t>
            </w:r>
          </w:p>
          <w:p w14:paraId="234A7B88" w14:textId="77777777" w:rsidR="00AB4CFC" w:rsidRDefault="00AB4CFC" w:rsidP="00AB4CFC">
            <w:r w:rsidRPr="000F6F29">
              <w:rPr>
                <w:b/>
                <w:bCs/>
              </w:rPr>
              <w:t>Group Workout:</w:t>
            </w:r>
            <w:r>
              <w:t xml:space="preserve"> 9-9:45 am</w:t>
            </w:r>
          </w:p>
          <w:p w14:paraId="7A443029" w14:textId="6C980F17" w:rsidR="00AB4CFC" w:rsidRDefault="00AB4CFC" w:rsidP="00AB4CFC">
            <w:r w:rsidRPr="000F6F29">
              <w:rPr>
                <w:b/>
                <w:bCs/>
              </w:rPr>
              <w:t>Wellness Class:</w:t>
            </w:r>
            <w:r>
              <w:t xml:space="preserve"> 10-11</w:t>
            </w:r>
          </w:p>
        </w:tc>
      </w:tr>
      <w:tr w:rsidR="00CD7ED0" w14:paraId="64983A6E" w14:textId="77777777" w:rsidTr="00AB56ED">
        <w:tc>
          <w:tcPr>
            <w:tcW w:w="599" w:type="pct"/>
            <w:tcBorders>
              <w:bottom w:val="nil"/>
            </w:tcBorders>
          </w:tcPr>
          <w:p w14:paraId="709F04B0" w14:textId="71D53AC0" w:rsidR="00AB4CFC" w:rsidRDefault="00AB4CFC" w:rsidP="00AB4CF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70" w:type="pct"/>
            <w:tcBorders>
              <w:bottom w:val="nil"/>
            </w:tcBorders>
          </w:tcPr>
          <w:p w14:paraId="1F83D976" w14:textId="68813EE8" w:rsidR="00AB4CFC" w:rsidRDefault="00AB4CFC" w:rsidP="00AB4CF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547" w:type="pct"/>
            <w:tcBorders>
              <w:bottom w:val="nil"/>
            </w:tcBorders>
          </w:tcPr>
          <w:p w14:paraId="203A51B8" w14:textId="1ACEBDB2" w:rsidR="00AB4CFC" w:rsidRDefault="00AB4CFC" w:rsidP="00AB4CF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805" w:type="pct"/>
            <w:tcBorders>
              <w:bottom w:val="nil"/>
            </w:tcBorders>
          </w:tcPr>
          <w:p w14:paraId="785DCF1D" w14:textId="0516A457" w:rsidR="00AB4CFC" w:rsidRDefault="00AB4CFC" w:rsidP="00AB4CF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692" w:type="pct"/>
            <w:tcBorders>
              <w:bottom w:val="nil"/>
            </w:tcBorders>
          </w:tcPr>
          <w:p w14:paraId="41DF927B" w14:textId="35DD3646" w:rsidR="00AB4CFC" w:rsidRDefault="00AB4CFC" w:rsidP="00AB4CF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55" w:type="pct"/>
            <w:tcBorders>
              <w:bottom w:val="nil"/>
            </w:tcBorders>
          </w:tcPr>
          <w:p w14:paraId="390357C5" w14:textId="12A69D38" w:rsidR="00AB4CFC" w:rsidRDefault="00AB4CFC" w:rsidP="00AB4CF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832" w:type="pct"/>
            <w:tcBorders>
              <w:bottom w:val="nil"/>
            </w:tcBorders>
          </w:tcPr>
          <w:p w14:paraId="504AE74C" w14:textId="248EFAAB" w:rsidR="00AB4CFC" w:rsidRDefault="00AB4CFC" w:rsidP="00AB4CF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CD7ED0" w14:paraId="6B3BFC6E" w14:textId="77777777" w:rsidTr="00AB56ED">
        <w:trPr>
          <w:trHeight w:hRule="exact" w:val="1413"/>
        </w:trPr>
        <w:tc>
          <w:tcPr>
            <w:tcW w:w="599" w:type="pct"/>
            <w:tcBorders>
              <w:top w:val="nil"/>
              <w:bottom w:val="single" w:sz="4" w:space="0" w:color="BFBFBF" w:themeColor="background1" w:themeShade="BF"/>
            </w:tcBorders>
          </w:tcPr>
          <w:p w14:paraId="02D984B9" w14:textId="77777777" w:rsidR="00AB4CFC" w:rsidRPr="00B01B52" w:rsidRDefault="00AB4CFC" w:rsidP="00AB4CFC">
            <w:pPr>
              <w:rPr>
                <w:b/>
                <w:bCs/>
              </w:rPr>
            </w:pPr>
            <w:r w:rsidRPr="00B01B52">
              <w:rPr>
                <w:b/>
                <w:bCs/>
              </w:rPr>
              <w:t xml:space="preserve">REST! </w:t>
            </w:r>
          </w:p>
          <w:p w14:paraId="3F067669" w14:textId="6DC5524B" w:rsidR="00AB4CFC" w:rsidRDefault="00AB4CFC" w:rsidP="00AB4CFC">
            <w:r w:rsidRPr="00B01B52">
              <w:rPr>
                <w:b/>
                <w:bCs/>
              </w:rPr>
              <w:t>PREP YOUR MEALS FOR THE WEEK!</w:t>
            </w:r>
          </w:p>
        </w:tc>
        <w:tc>
          <w:tcPr>
            <w:tcW w:w="770" w:type="pct"/>
            <w:tcBorders>
              <w:top w:val="nil"/>
              <w:bottom w:val="single" w:sz="4" w:space="0" w:color="BFBFBF" w:themeColor="background1" w:themeShade="BF"/>
            </w:tcBorders>
          </w:tcPr>
          <w:p w14:paraId="4DFB3DD5" w14:textId="77777777" w:rsidR="00AB4CFC" w:rsidRDefault="0092017C" w:rsidP="00AB4CFC">
            <w:pPr>
              <w:rPr>
                <w:b/>
                <w:bCs/>
              </w:rPr>
            </w:pPr>
            <w:r>
              <w:rPr>
                <w:b/>
                <w:bCs/>
                <w:highlight w:val="cyan"/>
              </w:rPr>
              <w:t>S</w:t>
            </w:r>
            <w:r w:rsidR="00AB4CFC" w:rsidRPr="000A2847">
              <w:rPr>
                <w:b/>
                <w:bCs/>
                <w:highlight w:val="cyan"/>
              </w:rPr>
              <w:t>TRIDE</w:t>
            </w:r>
            <w:r>
              <w:rPr>
                <w:b/>
                <w:bCs/>
                <w:highlight w:val="cyan"/>
              </w:rPr>
              <w:t xml:space="preserve"> KICK</w:t>
            </w:r>
            <w:r w:rsidR="00AB4CFC" w:rsidRPr="000A2847">
              <w:rPr>
                <w:b/>
                <w:bCs/>
                <w:highlight w:val="cyan"/>
              </w:rPr>
              <w:t xml:space="preserve"> CHALLENGE</w:t>
            </w:r>
          </w:p>
          <w:p w14:paraId="57C8F8B0" w14:textId="77777777" w:rsidR="0092017C" w:rsidRDefault="0092017C" w:rsidP="00AB4CFC">
            <w:pPr>
              <w:rPr>
                <w:b/>
              </w:rPr>
            </w:pPr>
          </w:p>
          <w:p w14:paraId="7F1F408E" w14:textId="77777777" w:rsidR="0092017C" w:rsidRDefault="0092017C" w:rsidP="00AB4CFC">
            <w:pPr>
              <w:rPr>
                <w:b/>
              </w:rPr>
            </w:pPr>
            <w:r>
              <w:rPr>
                <w:b/>
              </w:rPr>
              <w:t>MOVE IT MONDAY!</w:t>
            </w:r>
            <w:r w:rsidR="00072593">
              <w:rPr>
                <w:b/>
              </w:rPr>
              <w:t xml:space="preserve"> </w:t>
            </w:r>
          </w:p>
          <w:p w14:paraId="57325C0E" w14:textId="7EC7196F" w:rsidR="00072593" w:rsidRDefault="00000000" w:rsidP="00AB4CFC">
            <w:hyperlink r:id="rId14" w:history="1">
              <w:r w:rsidR="00072593" w:rsidRPr="00F56F61">
                <w:rPr>
                  <w:rStyle w:val="Hyperlink"/>
                </w:rPr>
                <w:t>https://youtu.be/g2BYoo4D16Q</w:t>
              </w:r>
            </w:hyperlink>
          </w:p>
          <w:p w14:paraId="75F97BEC" w14:textId="01AFFABA" w:rsidR="00072593" w:rsidRDefault="00072593" w:rsidP="00AB4CFC"/>
        </w:tc>
        <w:tc>
          <w:tcPr>
            <w:tcW w:w="547" w:type="pct"/>
            <w:tcBorders>
              <w:top w:val="nil"/>
              <w:bottom w:val="single" w:sz="4" w:space="0" w:color="BFBFBF" w:themeColor="background1" w:themeShade="BF"/>
            </w:tcBorders>
          </w:tcPr>
          <w:p w14:paraId="78690A16" w14:textId="77777777" w:rsidR="00AB4CFC" w:rsidRDefault="00AB4CFC" w:rsidP="00AB4CFC">
            <w:r w:rsidRPr="006F57AD">
              <w:rPr>
                <w:b/>
                <w:bCs/>
              </w:rPr>
              <w:t>Weigh In</w:t>
            </w:r>
            <w:r>
              <w:t>: 6-6:20 pm</w:t>
            </w:r>
          </w:p>
          <w:p w14:paraId="70B4DCBC" w14:textId="77777777" w:rsidR="00AB4CFC" w:rsidRPr="006F57AD" w:rsidRDefault="00AB4CFC" w:rsidP="00AB4CFC">
            <w:pPr>
              <w:rPr>
                <w:b/>
                <w:bCs/>
              </w:rPr>
            </w:pPr>
            <w:r w:rsidRPr="006F57AD">
              <w:rPr>
                <w:b/>
                <w:bCs/>
              </w:rPr>
              <w:t>Tuesday Transformation</w:t>
            </w:r>
          </w:p>
          <w:p w14:paraId="7F140E82" w14:textId="6585041E" w:rsidR="00AB4CFC" w:rsidRDefault="00AB4CFC" w:rsidP="00AB4CFC">
            <w:r>
              <w:t>6:30-7 pm</w:t>
            </w:r>
          </w:p>
        </w:tc>
        <w:tc>
          <w:tcPr>
            <w:tcW w:w="805" w:type="pct"/>
            <w:tcBorders>
              <w:top w:val="nil"/>
              <w:bottom w:val="single" w:sz="4" w:space="0" w:color="BFBFBF" w:themeColor="background1" w:themeShade="BF"/>
            </w:tcBorders>
          </w:tcPr>
          <w:p w14:paraId="214DA732" w14:textId="77777777" w:rsidR="00AB4CFC" w:rsidRPr="00D26A39" w:rsidRDefault="00AB4CFC" w:rsidP="00AB4CFC">
            <w:pPr>
              <w:rPr>
                <w:b/>
                <w:bCs/>
              </w:rPr>
            </w:pPr>
            <w:r w:rsidRPr="00D26A39">
              <w:rPr>
                <w:b/>
                <w:bCs/>
              </w:rPr>
              <w:t>Water Wednesday!</w:t>
            </w:r>
          </w:p>
          <w:p w14:paraId="09C1277B" w14:textId="77777777" w:rsidR="00AB4CFC" w:rsidRDefault="00AB4CFC" w:rsidP="00AB4CFC">
            <w:r>
              <w:t xml:space="preserve">**Drink </w:t>
            </w:r>
            <w:r w:rsidRPr="00AB4CFC">
              <w:rPr>
                <w:b/>
                <w:color w:val="FF0000"/>
              </w:rPr>
              <w:t>96</w:t>
            </w:r>
            <w:r w:rsidRPr="00AB4CFC">
              <w:rPr>
                <w:b/>
                <w:bCs/>
                <w:color w:val="FF0000"/>
              </w:rPr>
              <w:t xml:space="preserve"> </w:t>
            </w:r>
            <w:r w:rsidRPr="00D26A39">
              <w:rPr>
                <w:b/>
                <w:bCs/>
                <w:color w:val="FF0000"/>
              </w:rPr>
              <w:t>oz</w:t>
            </w:r>
            <w:r w:rsidRPr="00D26A39">
              <w:rPr>
                <w:color w:val="FF0000"/>
              </w:rPr>
              <w:t xml:space="preserve"> </w:t>
            </w:r>
            <w:r>
              <w:t>water</w:t>
            </w:r>
          </w:p>
          <w:p w14:paraId="5929C086" w14:textId="6DB32488" w:rsidR="00072593" w:rsidRDefault="00072593" w:rsidP="00AB4CFC">
            <w:r>
              <w:t xml:space="preserve">ABS </w:t>
            </w:r>
            <w:r w:rsidR="003A6B77">
              <w:t xml:space="preserve"> </w:t>
            </w:r>
            <w:hyperlink r:id="rId15" w:history="1">
              <w:r w:rsidR="003A6B77" w:rsidRPr="00F56F61">
                <w:rPr>
                  <w:rStyle w:val="Hyperlink"/>
                </w:rPr>
                <w:t>https://youtu.be/pdC3OfWI5cw</w:t>
              </w:r>
            </w:hyperlink>
          </w:p>
          <w:p w14:paraId="3F7D8225" w14:textId="75ABC176" w:rsidR="003A6B77" w:rsidRDefault="003A6B77" w:rsidP="00AB4CFC"/>
        </w:tc>
        <w:tc>
          <w:tcPr>
            <w:tcW w:w="692" w:type="pct"/>
            <w:tcBorders>
              <w:top w:val="nil"/>
              <w:bottom w:val="single" w:sz="4" w:space="0" w:color="BFBFBF" w:themeColor="background1" w:themeShade="BF"/>
            </w:tcBorders>
          </w:tcPr>
          <w:p w14:paraId="70D8CF94" w14:textId="7A91A65D" w:rsidR="00AB4CFC" w:rsidRDefault="00AB4CFC" w:rsidP="00AB4CFC">
            <w:pPr>
              <w:rPr>
                <w:b/>
                <w:bCs/>
              </w:rPr>
            </w:pPr>
            <w:r w:rsidRPr="00895C31">
              <w:rPr>
                <w:b/>
                <w:bCs/>
                <w:highlight w:val="green"/>
              </w:rPr>
              <w:t xml:space="preserve">WHOLE30 </w:t>
            </w:r>
            <w:r w:rsidR="00F90EF5" w:rsidRPr="00895C31">
              <w:rPr>
                <w:b/>
                <w:bCs/>
                <w:highlight w:val="green"/>
              </w:rPr>
              <w:t>10-day</w:t>
            </w:r>
            <w:r w:rsidRPr="00895C31">
              <w:rPr>
                <w:b/>
                <w:bCs/>
                <w:highlight w:val="green"/>
              </w:rPr>
              <w:t xml:space="preserve"> evaluation ENDS today</w:t>
            </w:r>
          </w:p>
          <w:p w14:paraId="48A062D7" w14:textId="77777777" w:rsidR="00ED38AD" w:rsidRPr="00983A1C" w:rsidRDefault="00ED38AD" w:rsidP="00ED38AD">
            <w:pPr>
              <w:rPr>
                <w:b/>
                <w:bCs/>
              </w:rPr>
            </w:pPr>
            <w:r w:rsidRPr="00983A1C">
              <w:rPr>
                <w:b/>
                <w:bCs/>
              </w:rPr>
              <w:t>Thankful Thursday!</w:t>
            </w:r>
          </w:p>
          <w:p w14:paraId="4CF69517" w14:textId="23C57614" w:rsidR="00ED38AD" w:rsidRPr="000A2847" w:rsidRDefault="00ED38AD" w:rsidP="00ED38AD">
            <w:pPr>
              <w:rPr>
                <w:b/>
                <w:bCs/>
              </w:rPr>
            </w:pPr>
            <w:r>
              <w:t xml:space="preserve">**Journal about something </w:t>
            </w:r>
            <w:proofErr w:type="gramStart"/>
            <w:r w:rsidR="00AE03C7">
              <w:t xml:space="preserve">you </w:t>
            </w:r>
            <w:r>
              <w:t xml:space="preserve"> have</w:t>
            </w:r>
            <w:proofErr w:type="gramEnd"/>
            <w:r>
              <w:t xml:space="preserve"> learned </w:t>
            </w:r>
            <w:r w:rsidR="00AE03C7">
              <w:t>about yourself in t</w:t>
            </w:r>
            <w:r>
              <w:t>he last 2 months</w:t>
            </w:r>
            <w:r w:rsidR="00AE03C7">
              <w:t>.</w:t>
            </w:r>
          </w:p>
        </w:tc>
        <w:tc>
          <w:tcPr>
            <w:tcW w:w="755" w:type="pct"/>
            <w:tcBorders>
              <w:top w:val="nil"/>
              <w:bottom w:val="single" w:sz="4" w:space="0" w:color="BFBFBF" w:themeColor="background1" w:themeShade="BF"/>
            </w:tcBorders>
          </w:tcPr>
          <w:p w14:paraId="0D4ECA8D" w14:textId="77777777" w:rsidR="00ED38AD" w:rsidRDefault="00ED38AD" w:rsidP="00ED38AD">
            <w:pPr>
              <w:rPr>
                <w:b/>
                <w:bCs/>
              </w:rPr>
            </w:pPr>
            <w:r w:rsidRPr="00983A1C">
              <w:rPr>
                <w:b/>
                <w:bCs/>
              </w:rPr>
              <w:t>FUN FRIDAY!</w:t>
            </w:r>
          </w:p>
          <w:p w14:paraId="3ECF764B" w14:textId="6BD71887" w:rsidR="00AB4CFC" w:rsidRDefault="00000000" w:rsidP="00ED38AD">
            <w:pPr>
              <w:rPr>
                <w:b/>
                <w:bCs/>
              </w:rPr>
            </w:pPr>
            <w:hyperlink r:id="rId16" w:history="1">
              <w:r w:rsidR="00EC7D24" w:rsidRPr="00F56F61">
                <w:rPr>
                  <w:rStyle w:val="Hyperlink"/>
                  <w:b/>
                  <w:bCs/>
                </w:rPr>
                <w:t>https://youtu.be/lE7-T_8gsdE</w:t>
              </w:r>
            </w:hyperlink>
          </w:p>
          <w:p w14:paraId="2AC2706B" w14:textId="0A9CDCCE" w:rsidR="00EC7D24" w:rsidRPr="000A2847" w:rsidRDefault="00EC7D24" w:rsidP="00ED38AD">
            <w:pPr>
              <w:rPr>
                <w:b/>
                <w:bCs/>
              </w:rPr>
            </w:pPr>
          </w:p>
        </w:tc>
        <w:tc>
          <w:tcPr>
            <w:tcW w:w="832" w:type="pct"/>
            <w:tcBorders>
              <w:top w:val="nil"/>
              <w:bottom w:val="single" w:sz="4" w:space="0" w:color="BFBFBF" w:themeColor="background1" w:themeShade="BF"/>
            </w:tcBorders>
          </w:tcPr>
          <w:p w14:paraId="2BD78235" w14:textId="77777777" w:rsidR="00AB4CFC" w:rsidRDefault="00AB4CFC" w:rsidP="00AB4CFC">
            <w:pPr>
              <w:rPr>
                <w:b/>
                <w:bCs/>
              </w:rPr>
            </w:pPr>
            <w:r w:rsidRPr="00785CF2">
              <w:rPr>
                <w:b/>
                <w:bCs/>
              </w:rPr>
              <w:t>WEIGH IN: 8-8:30 am</w:t>
            </w:r>
          </w:p>
          <w:p w14:paraId="4DE43FDB" w14:textId="77777777" w:rsidR="00736A0C" w:rsidRDefault="00AB4CFC" w:rsidP="00AB4CFC">
            <w:pPr>
              <w:rPr>
                <w:b/>
                <w:bCs/>
              </w:rPr>
            </w:pPr>
            <w:r w:rsidRPr="00736A0C">
              <w:rPr>
                <w:b/>
                <w:bCs/>
                <w:highlight w:val="yellow"/>
              </w:rPr>
              <w:t>G</w:t>
            </w:r>
            <w:r w:rsidR="00736A0C" w:rsidRPr="00736A0C">
              <w:rPr>
                <w:b/>
                <w:bCs/>
                <w:highlight w:val="yellow"/>
              </w:rPr>
              <w:t>ROUP ACTIVITY:</w:t>
            </w:r>
            <w:r w:rsidR="00736A0C">
              <w:rPr>
                <w:b/>
                <w:bCs/>
              </w:rPr>
              <w:t xml:space="preserve"> </w:t>
            </w:r>
          </w:p>
          <w:p w14:paraId="05AAE819" w14:textId="60FAA63F" w:rsidR="00AB4CFC" w:rsidRPr="00785CF2" w:rsidRDefault="00736A0C" w:rsidP="00AB4C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HIKE </w:t>
            </w:r>
            <w:r w:rsidR="00AB4CFC" w:rsidRPr="00785CF2">
              <w:rPr>
                <w:b/>
                <w:bCs/>
              </w:rPr>
              <w:t>9:30 – 11</w:t>
            </w:r>
            <w:r>
              <w:rPr>
                <w:b/>
                <w:bCs/>
              </w:rPr>
              <w:t xml:space="preserve"> am</w:t>
            </w:r>
          </w:p>
          <w:p w14:paraId="005F8347" w14:textId="77777777" w:rsidR="00AB4CFC" w:rsidRDefault="00AB4CFC" w:rsidP="00AB4CFC"/>
        </w:tc>
      </w:tr>
      <w:tr w:rsidR="00CD7ED0" w14:paraId="30639E67" w14:textId="77777777" w:rsidTr="00AB56ED">
        <w:tc>
          <w:tcPr>
            <w:tcW w:w="599" w:type="pct"/>
            <w:tcBorders>
              <w:bottom w:val="nil"/>
            </w:tcBorders>
            <w:shd w:val="clear" w:color="auto" w:fill="F5F5F5" w:themeFill="background2"/>
          </w:tcPr>
          <w:p w14:paraId="774FE64B" w14:textId="69FFD088" w:rsidR="00AB4CFC" w:rsidRDefault="00AB4CFC" w:rsidP="00AB4CF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70" w:type="pct"/>
            <w:tcBorders>
              <w:bottom w:val="nil"/>
            </w:tcBorders>
            <w:shd w:val="clear" w:color="auto" w:fill="F5F5F5" w:themeFill="background2"/>
          </w:tcPr>
          <w:p w14:paraId="4F42CDD8" w14:textId="23AD96A9" w:rsidR="00AB4CFC" w:rsidRDefault="00AB4CFC" w:rsidP="00AB4CF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547" w:type="pct"/>
            <w:tcBorders>
              <w:bottom w:val="nil"/>
            </w:tcBorders>
            <w:shd w:val="clear" w:color="auto" w:fill="F5F5F5" w:themeFill="background2"/>
          </w:tcPr>
          <w:p w14:paraId="50DFC863" w14:textId="77777777" w:rsidR="00AB4CFC" w:rsidRDefault="00AB4CFC" w:rsidP="00AB4CFC">
            <w:pPr>
              <w:pStyle w:val="Dates"/>
            </w:pPr>
          </w:p>
        </w:tc>
        <w:tc>
          <w:tcPr>
            <w:tcW w:w="805" w:type="pct"/>
            <w:tcBorders>
              <w:bottom w:val="nil"/>
            </w:tcBorders>
            <w:shd w:val="clear" w:color="auto" w:fill="F5F5F5" w:themeFill="background2"/>
          </w:tcPr>
          <w:p w14:paraId="34174D8A" w14:textId="77777777" w:rsidR="00AB4CFC" w:rsidRDefault="00AB4CFC" w:rsidP="00AB4CFC">
            <w:pPr>
              <w:pStyle w:val="Dates"/>
            </w:pPr>
          </w:p>
        </w:tc>
        <w:tc>
          <w:tcPr>
            <w:tcW w:w="692" w:type="pct"/>
            <w:tcBorders>
              <w:bottom w:val="nil"/>
            </w:tcBorders>
            <w:shd w:val="clear" w:color="auto" w:fill="F5F5F5" w:themeFill="background2"/>
          </w:tcPr>
          <w:p w14:paraId="7D067D39" w14:textId="77777777" w:rsidR="00AB4CFC" w:rsidRDefault="00AB4CFC" w:rsidP="00AB4CFC">
            <w:pPr>
              <w:pStyle w:val="Dates"/>
            </w:pPr>
          </w:p>
        </w:tc>
        <w:tc>
          <w:tcPr>
            <w:tcW w:w="755" w:type="pct"/>
            <w:tcBorders>
              <w:bottom w:val="nil"/>
            </w:tcBorders>
            <w:shd w:val="clear" w:color="auto" w:fill="F5F5F5" w:themeFill="background2"/>
          </w:tcPr>
          <w:p w14:paraId="7CFEE897" w14:textId="77777777" w:rsidR="00AB4CFC" w:rsidRDefault="00AB4CFC" w:rsidP="00AB4CFC">
            <w:pPr>
              <w:pStyle w:val="Dates"/>
            </w:pPr>
          </w:p>
        </w:tc>
        <w:tc>
          <w:tcPr>
            <w:tcW w:w="832" w:type="pct"/>
            <w:tcBorders>
              <w:bottom w:val="nil"/>
            </w:tcBorders>
            <w:shd w:val="clear" w:color="auto" w:fill="F5F5F5" w:themeFill="background2"/>
          </w:tcPr>
          <w:p w14:paraId="5A2DF6D8" w14:textId="77777777" w:rsidR="00AB4CFC" w:rsidRDefault="00AB4CFC" w:rsidP="00AB4CFC">
            <w:pPr>
              <w:pStyle w:val="Dates"/>
            </w:pPr>
          </w:p>
        </w:tc>
      </w:tr>
      <w:tr w:rsidR="00CD7ED0" w14:paraId="4592E8EC" w14:textId="77777777" w:rsidTr="00AB56ED">
        <w:trPr>
          <w:trHeight w:hRule="exact" w:val="513"/>
        </w:trPr>
        <w:tc>
          <w:tcPr>
            <w:tcW w:w="599" w:type="pct"/>
            <w:tcBorders>
              <w:top w:val="nil"/>
            </w:tcBorders>
            <w:shd w:val="clear" w:color="auto" w:fill="F5F5F5" w:themeFill="background2"/>
          </w:tcPr>
          <w:p w14:paraId="57A6B6E9" w14:textId="77777777" w:rsidR="00F8403A" w:rsidRPr="006F57AD" w:rsidRDefault="00F8403A" w:rsidP="00F8403A">
            <w:pPr>
              <w:rPr>
                <w:b/>
                <w:bCs/>
              </w:rPr>
            </w:pPr>
            <w:r w:rsidRPr="000A2847">
              <w:rPr>
                <w:b/>
                <w:bCs/>
                <w:highlight w:val="cyan"/>
              </w:rPr>
              <w:t>YOUVERSION CHALLENGE</w:t>
            </w:r>
          </w:p>
          <w:p w14:paraId="78C09867" w14:textId="58615A51" w:rsidR="00AB4CFC" w:rsidRDefault="00AB4CFC" w:rsidP="00AB4CFC"/>
        </w:tc>
        <w:tc>
          <w:tcPr>
            <w:tcW w:w="770" w:type="pct"/>
            <w:tcBorders>
              <w:top w:val="nil"/>
            </w:tcBorders>
            <w:shd w:val="clear" w:color="auto" w:fill="F5F5F5" w:themeFill="background2"/>
          </w:tcPr>
          <w:p w14:paraId="0FA39019" w14:textId="1BD278C7" w:rsidR="00AB4CFC" w:rsidRPr="00F8403A" w:rsidRDefault="00F8403A" w:rsidP="00AB4CFC">
            <w:pPr>
              <w:rPr>
                <w:b/>
                <w:bCs/>
              </w:rPr>
            </w:pPr>
            <w:r w:rsidRPr="00F8403A">
              <w:rPr>
                <w:b/>
                <w:bCs/>
                <w:highlight w:val="yellow"/>
              </w:rPr>
              <w:t>FALL FESTIVAL VOLUNTEERING</w:t>
            </w:r>
            <w:r w:rsidRPr="00F8403A">
              <w:rPr>
                <w:b/>
                <w:bCs/>
              </w:rPr>
              <w:t xml:space="preserve"> </w:t>
            </w:r>
          </w:p>
        </w:tc>
        <w:tc>
          <w:tcPr>
            <w:tcW w:w="547" w:type="pct"/>
            <w:tcBorders>
              <w:top w:val="nil"/>
            </w:tcBorders>
            <w:shd w:val="clear" w:color="auto" w:fill="F5F5F5" w:themeFill="background2"/>
          </w:tcPr>
          <w:p w14:paraId="10DBB91F" w14:textId="77777777" w:rsidR="00AB4CFC" w:rsidRDefault="00AB4CFC" w:rsidP="00AB4CFC"/>
        </w:tc>
        <w:tc>
          <w:tcPr>
            <w:tcW w:w="805" w:type="pct"/>
            <w:tcBorders>
              <w:top w:val="nil"/>
            </w:tcBorders>
            <w:shd w:val="clear" w:color="auto" w:fill="F5F5F5" w:themeFill="background2"/>
          </w:tcPr>
          <w:p w14:paraId="585989EA" w14:textId="77777777" w:rsidR="00AB4CFC" w:rsidRDefault="00AB4CFC" w:rsidP="00AB4CFC"/>
        </w:tc>
        <w:tc>
          <w:tcPr>
            <w:tcW w:w="692" w:type="pct"/>
            <w:tcBorders>
              <w:top w:val="nil"/>
            </w:tcBorders>
            <w:shd w:val="clear" w:color="auto" w:fill="F5F5F5" w:themeFill="background2"/>
          </w:tcPr>
          <w:p w14:paraId="7E0CC3ED" w14:textId="77777777" w:rsidR="00AB4CFC" w:rsidRDefault="00AB4CFC" w:rsidP="00AB4CFC"/>
        </w:tc>
        <w:tc>
          <w:tcPr>
            <w:tcW w:w="755" w:type="pct"/>
            <w:tcBorders>
              <w:top w:val="nil"/>
            </w:tcBorders>
            <w:shd w:val="clear" w:color="auto" w:fill="F5F5F5" w:themeFill="background2"/>
          </w:tcPr>
          <w:p w14:paraId="4AC546D8" w14:textId="77777777" w:rsidR="00AB4CFC" w:rsidRDefault="00AB4CFC" w:rsidP="00AB4CFC"/>
        </w:tc>
        <w:tc>
          <w:tcPr>
            <w:tcW w:w="832" w:type="pct"/>
            <w:tcBorders>
              <w:top w:val="nil"/>
            </w:tcBorders>
            <w:shd w:val="clear" w:color="auto" w:fill="F5F5F5" w:themeFill="background2"/>
          </w:tcPr>
          <w:p w14:paraId="0D3BAE1B" w14:textId="77777777" w:rsidR="00AB4CFC" w:rsidRDefault="00AB4CFC" w:rsidP="00AB4CFC"/>
        </w:tc>
      </w:tr>
    </w:tbl>
    <w:p w14:paraId="1E49A5D2" w14:textId="77777777"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F13AC" w14:textId="77777777" w:rsidR="008C512A" w:rsidRDefault="008C512A">
      <w:pPr>
        <w:spacing w:before="0" w:after="0"/>
      </w:pPr>
      <w:r>
        <w:separator/>
      </w:r>
    </w:p>
  </w:endnote>
  <w:endnote w:type="continuationSeparator" w:id="0">
    <w:p w14:paraId="4A795614" w14:textId="77777777" w:rsidR="008C512A" w:rsidRDefault="008C512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99E68" w14:textId="77777777" w:rsidR="008C512A" w:rsidRDefault="008C512A">
      <w:pPr>
        <w:spacing w:before="0" w:after="0"/>
      </w:pPr>
      <w:r>
        <w:separator/>
      </w:r>
    </w:p>
  </w:footnote>
  <w:footnote w:type="continuationSeparator" w:id="0">
    <w:p w14:paraId="2E2F26AD" w14:textId="77777777" w:rsidR="008C512A" w:rsidRDefault="008C512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0/31/22"/>
    <w:docVar w:name="MonthStart" w:val="10/1/22"/>
  </w:docVars>
  <w:rsids>
    <w:rsidRoot w:val="002022F1"/>
    <w:rsid w:val="00072593"/>
    <w:rsid w:val="000958A4"/>
    <w:rsid w:val="000A2847"/>
    <w:rsid w:val="000A6039"/>
    <w:rsid w:val="001D487B"/>
    <w:rsid w:val="001F7E80"/>
    <w:rsid w:val="002022F1"/>
    <w:rsid w:val="002B0048"/>
    <w:rsid w:val="003A6B77"/>
    <w:rsid w:val="003B46B4"/>
    <w:rsid w:val="00414356"/>
    <w:rsid w:val="00490404"/>
    <w:rsid w:val="004A7B33"/>
    <w:rsid w:val="004F0408"/>
    <w:rsid w:val="0052517E"/>
    <w:rsid w:val="00556F74"/>
    <w:rsid w:val="00736A0C"/>
    <w:rsid w:val="00785CF2"/>
    <w:rsid w:val="007F7A5D"/>
    <w:rsid w:val="00804FC2"/>
    <w:rsid w:val="00895C31"/>
    <w:rsid w:val="008A3A08"/>
    <w:rsid w:val="008C512A"/>
    <w:rsid w:val="008D19C1"/>
    <w:rsid w:val="0092017C"/>
    <w:rsid w:val="00957A9F"/>
    <w:rsid w:val="00980756"/>
    <w:rsid w:val="00AA1C74"/>
    <w:rsid w:val="00AB4CFC"/>
    <w:rsid w:val="00AB56ED"/>
    <w:rsid w:val="00AE03C7"/>
    <w:rsid w:val="00AF5E44"/>
    <w:rsid w:val="00B51D06"/>
    <w:rsid w:val="00CA55EB"/>
    <w:rsid w:val="00CD7ED0"/>
    <w:rsid w:val="00D662CD"/>
    <w:rsid w:val="00D86580"/>
    <w:rsid w:val="00D92487"/>
    <w:rsid w:val="00E6043F"/>
    <w:rsid w:val="00E7385B"/>
    <w:rsid w:val="00EA45F5"/>
    <w:rsid w:val="00EC7D24"/>
    <w:rsid w:val="00ED38AD"/>
    <w:rsid w:val="00F8354F"/>
    <w:rsid w:val="00F8403A"/>
    <w:rsid w:val="00F90EF5"/>
    <w:rsid w:val="00F9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BADE5D"/>
  <w15:docId w15:val="{B7A59E63-F8E8-E146-AF25-56C8C7F9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1D1A1D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151315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AF5E44"/>
    <w:rPr>
      <w:color w:val="439EB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E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7ED0"/>
    <w:rPr>
      <w:color w:val="835B8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9NVJIM8w40" TargetMode="External"/><Relationship Id="rId13" Type="http://schemas.openxmlformats.org/officeDocument/2006/relationships/hyperlink" Target="https://youtu.be/1qr754HOfhE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youtu.be/8Xdwr4cRTVA" TargetMode="External"/><Relationship Id="rId12" Type="http://schemas.openxmlformats.org/officeDocument/2006/relationships/hyperlink" Target="https://youtu.be/qfWx1EPdhw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lE7-T_8gsd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outu.be/fz0AossTXa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pdC3OfWI5cw" TargetMode="External"/><Relationship Id="rId10" Type="http://schemas.openxmlformats.org/officeDocument/2006/relationships/hyperlink" Target="https://youtu.be/QFwEQqbdCo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WUzdhcwT8uM" TargetMode="External"/><Relationship Id="rId14" Type="http://schemas.openxmlformats.org/officeDocument/2006/relationships/hyperlink" Target="https://youtu.be/g2BYoo4D16Q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atriciawilson/Library/Containers/com.microsoft.Word/Data/Library/Application%20Support/Microsoft/Office/16.0/DTS/Search/%7b47586E79-F496-1646-8E96-150E0D5F99DA%7dtf1638297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374D26A23F424BB2478BFE572E2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A9D56-1FD7-2A47-9CB5-FD98A024E243}"/>
      </w:docPartPr>
      <w:docPartBody>
        <w:p w:rsidR="002534B8" w:rsidRDefault="00000000">
          <w:pPr>
            <w:pStyle w:val="77374D26A23F424BB2478BFE572E2EEA"/>
          </w:pPr>
          <w:r>
            <w:t>Sunday</w:t>
          </w:r>
        </w:p>
      </w:docPartBody>
    </w:docPart>
    <w:docPart>
      <w:docPartPr>
        <w:name w:val="B82EFE3DAFC52C40B1AB081AE7F77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49A7A-638D-594D-925D-F4860A401A04}"/>
      </w:docPartPr>
      <w:docPartBody>
        <w:p w:rsidR="002534B8" w:rsidRDefault="00000000">
          <w:pPr>
            <w:pStyle w:val="B82EFE3DAFC52C40B1AB081AE7F77786"/>
          </w:pPr>
          <w:r>
            <w:t>Monday</w:t>
          </w:r>
        </w:p>
      </w:docPartBody>
    </w:docPart>
    <w:docPart>
      <w:docPartPr>
        <w:name w:val="FB1FD85168FBFA47A11BB535A3E89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9675D-3367-0F46-9374-8B8193B6F2B1}"/>
      </w:docPartPr>
      <w:docPartBody>
        <w:p w:rsidR="002534B8" w:rsidRDefault="00000000">
          <w:pPr>
            <w:pStyle w:val="FB1FD85168FBFA47A11BB535A3E89809"/>
          </w:pPr>
          <w:r>
            <w:t>Tuesday</w:t>
          </w:r>
        </w:p>
      </w:docPartBody>
    </w:docPart>
    <w:docPart>
      <w:docPartPr>
        <w:name w:val="A849F59AF67D364D97EBE39F99C1A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808EA-66E6-114D-874F-4921D03E6D60}"/>
      </w:docPartPr>
      <w:docPartBody>
        <w:p w:rsidR="002534B8" w:rsidRDefault="00000000">
          <w:pPr>
            <w:pStyle w:val="A849F59AF67D364D97EBE39F99C1AC72"/>
          </w:pPr>
          <w:r>
            <w:t>Wednesday</w:t>
          </w:r>
        </w:p>
      </w:docPartBody>
    </w:docPart>
    <w:docPart>
      <w:docPartPr>
        <w:name w:val="03E4C6F088CC9E4D882A01EFCAC37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97CD6-2D14-F043-9009-7D26252CDD54}"/>
      </w:docPartPr>
      <w:docPartBody>
        <w:p w:rsidR="002534B8" w:rsidRDefault="00000000">
          <w:pPr>
            <w:pStyle w:val="03E4C6F088CC9E4D882A01EFCAC376BC"/>
          </w:pPr>
          <w:r>
            <w:t>Thursday</w:t>
          </w:r>
        </w:p>
      </w:docPartBody>
    </w:docPart>
    <w:docPart>
      <w:docPartPr>
        <w:name w:val="5D3DAEEE1A72644BB4919B5902AF3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49070-F2C2-D04D-AFF3-CDAC9617CC98}"/>
      </w:docPartPr>
      <w:docPartBody>
        <w:p w:rsidR="002534B8" w:rsidRDefault="00000000">
          <w:pPr>
            <w:pStyle w:val="5D3DAEEE1A72644BB4919B5902AF3743"/>
          </w:pPr>
          <w:r>
            <w:t>Friday</w:t>
          </w:r>
        </w:p>
      </w:docPartBody>
    </w:docPart>
    <w:docPart>
      <w:docPartPr>
        <w:name w:val="FDC10469CF62D1448FA64636D196D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0C7A2-2CC8-4C43-89F8-96BF2BC94808}"/>
      </w:docPartPr>
      <w:docPartBody>
        <w:p w:rsidR="002534B8" w:rsidRDefault="00000000">
          <w:pPr>
            <w:pStyle w:val="FDC10469CF62D1448FA64636D196D742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95"/>
    <w:rsid w:val="000459A5"/>
    <w:rsid w:val="002534B8"/>
    <w:rsid w:val="0026526B"/>
    <w:rsid w:val="00424270"/>
    <w:rsid w:val="008D5995"/>
    <w:rsid w:val="00E7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374D26A23F424BB2478BFE572E2EEA">
    <w:name w:val="77374D26A23F424BB2478BFE572E2EEA"/>
  </w:style>
  <w:style w:type="paragraph" w:customStyle="1" w:styleId="B82EFE3DAFC52C40B1AB081AE7F77786">
    <w:name w:val="B82EFE3DAFC52C40B1AB081AE7F77786"/>
  </w:style>
  <w:style w:type="paragraph" w:customStyle="1" w:styleId="FB1FD85168FBFA47A11BB535A3E89809">
    <w:name w:val="FB1FD85168FBFA47A11BB535A3E89809"/>
  </w:style>
  <w:style w:type="paragraph" w:customStyle="1" w:styleId="A849F59AF67D364D97EBE39F99C1AC72">
    <w:name w:val="A849F59AF67D364D97EBE39F99C1AC72"/>
  </w:style>
  <w:style w:type="paragraph" w:customStyle="1" w:styleId="03E4C6F088CC9E4D882A01EFCAC376BC">
    <w:name w:val="03E4C6F088CC9E4D882A01EFCAC376BC"/>
  </w:style>
  <w:style w:type="paragraph" w:customStyle="1" w:styleId="5D3DAEEE1A72644BB4919B5902AF3743">
    <w:name w:val="5D3DAEEE1A72644BB4919B5902AF3743"/>
  </w:style>
  <w:style w:type="paragraph" w:customStyle="1" w:styleId="FDC10469CF62D1448FA64636D196D742">
    <w:name w:val="FDC10469CF62D1448FA64636D196D7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Headlines">
  <a:themeElements>
    <a:clrScheme name="Headlines">
      <a:dk1>
        <a:sysClr val="windowText" lastClr="000000"/>
      </a:dk1>
      <a:lt1>
        <a:sysClr val="window" lastClr="FFFFFF"/>
      </a:lt1>
      <a:dk2>
        <a:srgbClr val="1D1A1D"/>
      </a:dk2>
      <a:lt2>
        <a:srgbClr val="F5F5F5"/>
      </a:lt2>
      <a:accent1>
        <a:srgbClr val="439EB7"/>
      </a:accent1>
      <a:accent2>
        <a:srgbClr val="E28B55"/>
      </a:accent2>
      <a:accent3>
        <a:srgbClr val="DCB64D"/>
      </a:accent3>
      <a:accent4>
        <a:srgbClr val="4CA198"/>
      </a:accent4>
      <a:accent5>
        <a:srgbClr val="835B82"/>
      </a:accent5>
      <a:accent6>
        <a:srgbClr val="645135"/>
      </a:accent6>
      <a:hlink>
        <a:srgbClr val="439EB7"/>
      </a:hlink>
      <a:folHlink>
        <a:srgbClr val="835B82"/>
      </a:folHlink>
    </a:clrScheme>
    <a:fontScheme name="Headlines">
      <a:majorFont>
        <a:latin typeface="Century Schoolbook" panose="02040604050505020304"/>
        <a:ea typeface=""/>
        <a:cs typeface=""/>
      </a:majorFont>
      <a:minorFont>
        <a:latin typeface="Corbel" panose="020B0503020204020204"/>
        <a:ea typeface=""/>
        <a:cs typeface=""/>
      </a:minorFont>
    </a:fontScheme>
    <a:fmtScheme name="Headlines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100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88900" dist="25400" dir="10800000">
              <a:srgbClr val="000000">
                <a:alpha val="25000"/>
              </a:srgbClr>
            </a:innerShdw>
            <a:outerShdw blurRad="25400" dist="25400" dir="5400000" rotWithShape="0">
              <a:srgbClr val="FFFFFF">
                <a:alpha val="1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adlines" id="{3841520A-25F2-4EB8-BE4C-611DB5ABEED9}" vid="{ECD25A4C-D97E-4C12-84B1-63580BFFAEE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C0E68-7F05-422D-A2F4-DB912F0C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{47586E79-F496-1646-8E96-150E0D5F99DA}tf16382977.dotm</Template>
  <TotalTime>2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 Patricia G Wilson</cp:lastModifiedBy>
  <cp:revision>2</cp:revision>
  <dcterms:created xsi:type="dcterms:W3CDTF">2022-10-02T21:57:00Z</dcterms:created>
  <dcterms:modified xsi:type="dcterms:W3CDTF">2022-10-02T21:57:00Z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2018-05-15T09:34:29.6987298Z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